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56"/>
          <w:szCs w:val="56"/>
        </w:rPr>
      </w:pPr>
    </w:p>
    <w:p w:rsidR="0076613F" w:rsidRPr="00805985" w:rsidRDefault="0076613F" w:rsidP="0076613F">
      <w:pPr>
        <w:pStyle w:val="Geenafstand"/>
        <w:tabs>
          <w:tab w:val="left" w:pos="851"/>
        </w:tabs>
        <w:jc w:val="center"/>
        <w:rPr>
          <w:b/>
          <w:sz w:val="56"/>
          <w:szCs w:val="56"/>
        </w:rPr>
      </w:pPr>
      <w:r w:rsidRPr="00805985">
        <w:rPr>
          <w:b/>
          <w:sz w:val="56"/>
          <w:szCs w:val="56"/>
        </w:rPr>
        <w:t xml:space="preserve">Liturgie </w:t>
      </w:r>
      <w:r>
        <w:rPr>
          <w:b/>
          <w:sz w:val="56"/>
          <w:szCs w:val="56"/>
        </w:rPr>
        <w:t>voor</w:t>
      </w:r>
      <w:r w:rsidRPr="00805985">
        <w:rPr>
          <w:b/>
          <w:sz w:val="56"/>
          <w:szCs w:val="56"/>
        </w:rPr>
        <w:t xml:space="preserve"> het</w:t>
      </w:r>
    </w:p>
    <w:p w:rsidR="0076613F" w:rsidRPr="00805985" w:rsidRDefault="0076613F" w:rsidP="0076613F">
      <w:pPr>
        <w:pStyle w:val="Geenafstand"/>
        <w:tabs>
          <w:tab w:val="left" w:pos="851"/>
        </w:tabs>
        <w:jc w:val="center"/>
        <w:rPr>
          <w:b/>
          <w:sz w:val="72"/>
          <w:szCs w:val="72"/>
        </w:rPr>
      </w:pPr>
      <w:r w:rsidRPr="00805985">
        <w:rPr>
          <w:b/>
          <w:sz w:val="72"/>
          <w:szCs w:val="72"/>
        </w:rPr>
        <w:t>Doop</w:t>
      </w:r>
      <w:r>
        <w:rPr>
          <w:b/>
          <w:sz w:val="72"/>
          <w:szCs w:val="72"/>
        </w:rPr>
        <w:t>sel</w:t>
      </w:r>
    </w:p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van meerdere kinderen</w:t>
      </w:r>
    </w:p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E01EE0E" wp14:editId="1B165E10">
            <wp:simplePos x="0" y="0"/>
            <wp:positionH relativeFrom="column">
              <wp:posOffset>680720</wp:posOffset>
            </wp:positionH>
            <wp:positionV relativeFrom="page">
              <wp:posOffset>2834640</wp:posOffset>
            </wp:positionV>
            <wp:extent cx="2955290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442" y="21458"/>
                <wp:lineTo x="21442" y="0"/>
                <wp:lineTo x="0" y="0"/>
              </wp:wrapPolygon>
            </wp:wrapTight>
            <wp:docPr id="3" name="irc_mi" descr="http://www.ikonrtv.nl/uploads/uploadedImgs/dopen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konrtv.nl/uploads/uploadedImgs/dopen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76613F" w:rsidRDefault="0076613F" w:rsidP="0076613F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76613F" w:rsidRPr="00CA0617" w:rsidRDefault="0076613F" w:rsidP="0076613F">
      <w:pPr>
        <w:pStyle w:val="Geenafstand"/>
        <w:tabs>
          <w:tab w:val="left" w:pos="851"/>
        </w:tabs>
        <w:jc w:val="center"/>
        <w:rPr>
          <w:b/>
          <w:sz w:val="28"/>
          <w:szCs w:val="28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1072AB" w:rsidRDefault="001072AB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6613F" w:rsidRPr="00805985" w:rsidRDefault="0076613F" w:rsidP="0076613F">
      <w:pPr>
        <w:pStyle w:val="Geenafstand"/>
        <w:tabs>
          <w:tab w:val="left" w:pos="851"/>
        </w:tabs>
        <w:jc w:val="center"/>
        <w:rPr>
          <w:sz w:val="40"/>
          <w:szCs w:val="40"/>
        </w:rPr>
      </w:pPr>
      <w:r w:rsidRPr="00805985">
        <w:rPr>
          <w:sz w:val="40"/>
          <w:szCs w:val="40"/>
        </w:rPr>
        <w:t xml:space="preserve">Parochie </w:t>
      </w:r>
      <w:r w:rsidR="001072AB">
        <w:rPr>
          <w:sz w:val="40"/>
          <w:szCs w:val="40"/>
        </w:rPr>
        <w:t>St. Jan de Doper</w:t>
      </w:r>
    </w:p>
    <w:p w:rsidR="0076613F" w:rsidRPr="00D11000" w:rsidRDefault="0076613F" w:rsidP="0076613F">
      <w:pPr>
        <w:pStyle w:val="Geenafstand"/>
        <w:tabs>
          <w:tab w:val="left" w:pos="851"/>
        </w:tabs>
        <w:rPr>
          <w:sz w:val="28"/>
          <w:szCs w:val="28"/>
        </w:rPr>
      </w:pPr>
    </w:p>
    <w:p w:rsidR="0076613F" w:rsidRDefault="0076613F" w:rsidP="0076613F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br w:type="page"/>
      </w:r>
    </w:p>
    <w:p w:rsidR="0076613F" w:rsidRPr="00755FFF" w:rsidRDefault="0076613F" w:rsidP="0076613F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lastRenderedPageBreak/>
        <w:t>Openingsritus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BE47C3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Opening en Inleiding</w:t>
      </w:r>
    </w:p>
    <w:p w:rsidR="0076613F" w:rsidRDefault="0076613F" w:rsidP="0076613F">
      <w:pPr>
        <w:pStyle w:val="Geenafstand"/>
        <w:tabs>
          <w:tab w:val="left" w:pos="851"/>
        </w:tabs>
        <w:rPr>
          <w:color w:val="FF0000"/>
        </w:rPr>
      </w:pPr>
    </w:p>
    <w:p w:rsidR="0076613F" w:rsidRPr="00EF5996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EF5996">
        <w:rPr>
          <w:b/>
          <w:sz w:val="24"/>
          <w:szCs w:val="24"/>
        </w:rPr>
        <w:t>Naamgeving</w:t>
      </w:r>
    </w:p>
    <w:p w:rsidR="0076613F" w:rsidRPr="00A56FD9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A56FD9">
        <w:rPr>
          <w:i/>
          <w:color w:val="FF0000"/>
        </w:rPr>
        <w:t>Voor elke dopeling apart vraagt de priester aan de ouders:</w:t>
      </w:r>
    </w:p>
    <w:p w:rsidR="0076613F" w:rsidRDefault="0076613F" w:rsidP="0076613F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  <w:t>Welke naam hebt u aan uw kind gegeven?</w:t>
      </w:r>
      <w:r w:rsidRPr="00EF5996">
        <w:br/>
        <w:t>Ouders:</w:t>
      </w:r>
      <w:r w:rsidRPr="00EF5996">
        <w:tab/>
        <w:t>#NAAM#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A56FD9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A56FD9">
        <w:rPr>
          <w:i/>
          <w:color w:val="FF0000"/>
        </w:rPr>
        <w:t>Nadat alle namen genoemd zijn, zegt de priester éénmaal:</w:t>
      </w:r>
    </w:p>
    <w:p w:rsidR="0076613F" w:rsidRPr="00EF5996" w:rsidRDefault="0076613F" w:rsidP="0076613F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  <w:t>Moge</w:t>
      </w:r>
      <w:r>
        <w:t xml:space="preserve">n </w:t>
      </w:r>
      <w:r w:rsidRPr="00EF5996">
        <w:t xml:space="preserve">deze </w:t>
      </w:r>
      <w:r>
        <w:t xml:space="preserve">namen </w:t>
      </w:r>
      <w:r w:rsidRPr="00EF5996">
        <w:t>geschreven staan</w:t>
      </w:r>
    </w:p>
    <w:p w:rsidR="0076613F" w:rsidRPr="00EF5996" w:rsidRDefault="0076613F" w:rsidP="0076613F">
      <w:pPr>
        <w:pStyle w:val="Geenafstand"/>
        <w:tabs>
          <w:tab w:val="left" w:pos="851"/>
        </w:tabs>
      </w:pPr>
      <w:r w:rsidRPr="00EF5996">
        <w:tab/>
        <w:t>in het boek des levens</w:t>
      </w:r>
    </w:p>
    <w:p w:rsidR="0076613F" w:rsidRPr="00EF5996" w:rsidRDefault="0076613F" w:rsidP="0076613F">
      <w:pPr>
        <w:pStyle w:val="Geenafstand"/>
        <w:tabs>
          <w:tab w:val="left" w:pos="851"/>
        </w:tabs>
      </w:pPr>
      <w:r w:rsidRPr="00EF5996">
        <w:tab/>
        <w:t>en gegrift in de palm van Gods hand.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EF5996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EF5996">
        <w:rPr>
          <w:b/>
          <w:sz w:val="24"/>
          <w:szCs w:val="24"/>
        </w:rPr>
        <w:t>Ondervraging</w:t>
      </w:r>
    </w:p>
    <w:p w:rsidR="0076613F" w:rsidRDefault="0076613F" w:rsidP="0076613F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</w:r>
      <w:r>
        <w:t>Wat vraagt u voor uw kinderen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de kerk van God?</w:t>
      </w:r>
    </w:p>
    <w:p w:rsidR="0076613F" w:rsidRDefault="0076613F" w:rsidP="0076613F">
      <w:pPr>
        <w:pStyle w:val="Geenafstand"/>
        <w:tabs>
          <w:tab w:val="left" w:pos="851"/>
          <w:tab w:val="center" w:pos="3203"/>
        </w:tabs>
      </w:pPr>
      <w:r>
        <w:t>Ouders:</w:t>
      </w:r>
      <w:r>
        <w:tab/>
        <w:t>Het doopsel.</w:t>
      </w:r>
    </w:p>
    <w:p w:rsidR="0076613F" w:rsidRDefault="0076613F" w:rsidP="0076613F">
      <w:pPr>
        <w:pStyle w:val="Geenafstand"/>
        <w:tabs>
          <w:tab w:val="left" w:pos="851"/>
          <w:tab w:val="center" w:pos="3203"/>
        </w:tabs>
      </w:pPr>
    </w:p>
    <w:p w:rsidR="0076613F" w:rsidRPr="00A56FD9" w:rsidRDefault="0076613F" w:rsidP="0076613F">
      <w:pPr>
        <w:pStyle w:val="Geenafstand"/>
        <w:tabs>
          <w:tab w:val="left" w:pos="851"/>
          <w:tab w:val="center" w:pos="3203"/>
        </w:tabs>
        <w:jc w:val="both"/>
        <w:rPr>
          <w:i/>
          <w:color w:val="FF0000"/>
        </w:rPr>
      </w:pPr>
      <w:r w:rsidRPr="00A56FD9">
        <w:rPr>
          <w:i/>
          <w:color w:val="FF0000"/>
        </w:rPr>
        <w:t>Eventueel kunnen de ouders nog een uitgebreidere doopmotivatie ui</w:t>
      </w:r>
      <w:r w:rsidRPr="00A56FD9">
        <w:rPr>
          <w:i/>
          <w:color w:val="FF0000"/>
        </w:rPr>
        <w:t>t</w:t>
      </w:r>
      <w:r w:rsidRPr="00A56FD9">
        <w:rPr>
          <w:i/>
          <w:color w:val="FF0000"/>
        </w:rPr>
        <w:t>spreken.</w:t>
      </w:r>
    </w:p>
    <w:p w:rsidR="0076613F" w:rsidRDefault="0076613F" w:rsidP="0076613F">
      <w:pPr>
        <w:pStyle w:val="Geenafstand"/>
        <w:tabs>
          <w:tab w:val="left" w:pos="851"/>
          <w:tab w:val="center" w:pos="3203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Ouders, u vraagt het doopsel voor uw kind.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u wordt verwacht,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u uw kind opvoedt in het geloof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het leert leven naar Gods geboden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volgens de woorden van Christus: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bemint God en de naasten.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Bent u zich bewust van de taak die u hiermee op u neemt?</w:t>
      </w:r>
    </w:p>
    <w:p w:rsidR="0076613F" w:rsidRDefault="0076613F" w:rsidP="0076613F">
      <w:pPr>
        <w:pStyle w:val="Geenafstand"/>
        <w:tabs>
          <w:tab w:val="left" w:pos="851"/>
        </w:tabs>
      </w:pPr>
      <w:r>
        <w:t>Ouders:</w:t>
      </w:r>
      <w:r>
        <w:tab/>
        <w:t>Ja, dat beseffen we.</w:t>
      </w:r>
    </w:p>
    <w:p w:rsidR="0076613F" w:rsidRDefault="0076613F" w:rsidP="0076613F">
      <w:pPr>
        <w:pStyle w:val="Geenafstand"/>
        <w:tabs>
          <w:tab w:val="left" w:pos="851"/>
        </w:tabs>
      </w:pPr>
      <w:r>
        <w:br/>
        <w:t>Priester:</w:t>
      </w:r>
      <w:r>
        <w:tab/>
        <w:t>En u, peters en meters,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bent u bereid de ouders in hun taak bij te staan?</w:t>
      </w:r>
    </w:p>
    <w:p w:rsidR="0076613F" w:rsidRDefault="0076613F" w:rsidP="0076613F">
      <w:pPr>
        <w:pStyle w:val="Geenafstand"/>
        <w:tabs>
          <w:tab w:val="left" w:pos="851"/>
        </w:tabs>
      </w:pPr>
      <w:r>
        <w:t>P/M:</w:t>
      </w:r>
      <w:r>
        <w:tab/>
        <w:t>Ja, daartoe zijn wij bereid.</w:t>
      </w:r>
    </w:p>
    <w:p w:rsidR="0076613F" w:rsidRDefault="0076613F" w:rsidP="0076613F">
      <w:pPr>
        <w:pStyle w:val="Geenafstand"/>
        <w:tabs>
          <w:tab w:val="left" w:pos="851"/>
        </w:tabs>
        <w:rPr>
          <w:color w:val="FF0000"/>
        </w:rPr>
      </w:pPr>
    </w:p>
    <w:p w:rsidR="0076613F" w:rsidRPr="00093CD1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093CD1">
        <w:rPr>
          <w:b/>
          <w:sz w:val="24"/>
          <w:szCs w:val="24"/>
        </w:rPr>
        <w:lastRenderedPageBreak/>
        <w:t>Kruisteken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De gemeenschap van Jezus Christus neemt jullie,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#NAMEN#,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met vreugde in haar midden op.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Daarom geef ik jullie in naam van de kerk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het kruisteken, het teken van onze Verlosser.</w:t>
      </w:r>
    </w:p>
    <w:p w:rsidR="0076613F" w:rsidRPr="005A17E1" w:rsidRDefault="0076613F" w:rsidP="0076613F">
      <w:pPr>
        <w:pStyle w:val="Geenafstand"/>
        <w:tabs>
          <w:tab w:val="left" w:pos="851"/>
        </w:tabs>
      </w:pPr>
      <w:r>
        <w:tab/>
      </w:r>
      <w:r w:rsidRPr="005A17E1">
        <w:t>Ouders, peter</w:t>
      </w:r>
      <w:r>
        <w:t>s</w:t>
      </w:r>
      <w:r w:rsidRPr="005A17E1">
        <w:t xml:space="preserve"> en meter</w:t>
      </w:r>
      <w:r>
        <w:t>s</w:t>
      </w:r>
      <w:r w:rsidRPr="005A17E1">
        <w:t>, geeft ook u na mij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dit teken van Jezus Christus aan uw kind.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5A17E1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5A17E1">
        <w:rPr>
          <w:i/>
          <w:color w:val="FF0000"/>
        </w:rPr>
        <w:t>De priester geeft in stilte ieder kind het kruisteken op het voorhoofd en na hem de ouders</w:t>
      </w:r>
      <w:r>
        <w:rPr>
          <w:i/>
          <w:color w:val="FF0000"/>
        </w:rPr>
        <w:t>, peter en meter.</w:t>
      </w:r>
    </w:p>
    <w:p w:rsidR="0076613F" w:rsidRPr="00EF5996" w:rsidRDefault="0076613F" w:rsidP="0076613F">
      <w:pPr>
        <w:pStyle w:val="Geenafstand"/>
        <w:tabs>
          <w:tab w:val="left" w:pos="851"/>
        </w:tabs>
        <w:ind w:left="30"/>
      </w:pPr>
    </w:p>
    <w:p w:rsidR="0076613F" w:rsidRPr="00755FFF" w:rsidRDefault="0076613F" w:rsidP="0076613F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>Dienst van het woord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035DC9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035DC9">
        <w:rPr>
          <w:b/>
          <w:sz w:val="24"/>
          <w:szCs w:val="24"/>
        </w:rPr>
        <w:t>ezing</w:t>
      </w:r>
    </w:p>
    <w:p w:rsidR="0076613F" w:rsidRPr="002134FD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2134FD">
        <w:rPr>
          <w:i/>
          <w:color w:val="FF0000"/>
        </w:rPr>
        <w:t xml:space="preserve">De priester leest </w:t>
      </w:r>
      <w:r>
        <w:rPr>
          <w:i/>
          <w:color w:val="FF0000"/>
        </w:rPr>
        <w:t>een</w:t>
      </w:r>
      <w:r w:rsidRPr="002134FD">
        <w:rPr>
          <w:i/>
          <w:color w:val="FF0000"/>
        </w:rPr>
        <w:t xml:space="preserve"> lezing</w:t>
      </w:r>
      <w:r>
        <w:rPr>
          <w:i/>
          <w:color w:val="FF0000"/>
        </w:rPr>
        <w:t xml:space="preserve"> uit de bijbel</w:t>
      </w:r>
      <w:r w:rsidRPr="002134FD">
        <w:rPr>
          <w:i/>
          <w:color w:val="FF0000"/>
        </w:rPr>
        <w:t>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Woord van de Heer.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  <w:t>Wij danken God.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D66D2A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Homilie (Preek)</w:t>
      </w:r>
    </w:p>
    <w:p w:rsidR="0076613F" w:rsidRPr="00744210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76613F" w:rsidRPr="005A3107" w:rsidRDefault="0076613F" w:rsidP="0076613F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>Er wordt eventueel een lied gezongen</w:t>
      </w:r>
      <w:r>
        <w:rPr>
          <w:i/>
          <w:color w:val="FF0000"/>
        </w:rPr>
        <w:t>.</w:t>
      </w:r>
    </w:p>
    <w:p w:rsidR="0076613F" w:rsidRPr="00D36436" w:rsidRDefault="0076613F" w:rsidP="0076613F">
      <w:pPr>
        <w:pStyle w:val="Geenafstand"/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Voorbede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>Priester:</w:t>
      </w:r>
      <w:r w:rsidRPr="002134FD">
        <w:tab/>
        <w:t>Broeders en zusters, laten wij samen bidden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ab/>
        <w:t>voor</w:t>
      </w:r>
      <w:r>
        <w:t xml:space="preserve"> deze kleine kinderen die gedoopt gaan worden</w:t>
      </w:r>
      <w:r w:rsidRPr="002134FD">
        <w:t>,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ab/>
        <w:t>voor de ouders en peetouders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ab/>
        <w:t>en voor alle mensen die zich christen noemen.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Lector:</w:t>
      </w:r>
      <w:r>
        <w:tab/>
        <w:t>God, bron van alle leven,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laat #NAMEN# door het doopsel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delen in uw scheppende liefde.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ab/>
        <w:t>Geef hun goedheid en wijsheid mee voor het leven.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Open hun ogen voor uw vriendelijk licht.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zij de weg van Jezus mogen volgen: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een weg die leidt naar geluk voor alle mensen.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Laat ons bidden:</w:t>
      </w:r>
    </w:p>
    <w:p w:rsidR="0076613F" w:rsidRPr="00663353" w:rsidRDefault="0076613F" w:rsidP="0076613F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Lector:</w:t>
      </w:r>
      <w:r>
        <w:tab/>
        <w:t>Voor de ouders van #NAMEN#,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voor hun peters en meters.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Geef hun wijsheid en kracht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om hun kind of petekind voor te gaan in het geloof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hen te helpen leven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als volgeling van Jezus Christus.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Laat ons bidden:</w:t>
      </w:r>
    </w:p>
    <w:p w:rsidR="0076613F" w:rsidRPr="00663353" w:rsidRDefault="0076613F" w:rsidP="0076613F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Lector:</w:t>
      </w:r>
      <w:r>
        <w:tab/>
        <w:t>Voor alle mensen die gedoopt zijn.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Vernieuw en versterk in hen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het geloof, de hoop en de liefde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breng hen bijeen in uw koninkrijk.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Laat ons bidden:</w:t>
      </w:r>
    </w:p>
    <w:p w:rsidR="0076613F" w:rsidRPr="00663353" w:rsidRDefault="0076613F" w:rsidP="0076613F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Lector:</w:t>
      </w:r>
      <w:r>
        <w:tab/>
        <w:t>Wij willen vandaag ook bidden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voor de mensen die wij nu graag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ons midden hadden gezien,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maar die door de dood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ons zijn heengegaan.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zij altijd een plaats in ons hart mogen houden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mogen wonen in het licht van uw liefde.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Laat ons bidden:</w:t>
      </w:r>
    </w:p>
    <w:p w:rsidR="0076613F" w:rsidRPr="00663353" w:rsidRDefault="0076613F" w:rsidP="0076613F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744210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744210">
        <w:rPr>
          <w:b/>
          <w:sz w:val="24"/>
          <w:szCs w:val="24"/>
        </w:rPr>
        <w:lastRenderedPageBreak/>
        <w:t>Aanroeping van de heiligen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Heilige Maria, Moeder van God,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>
        <w:t>bid voor ons</w:t>
      </w:r>
      <w:r w:rsidRPr="00A23C8B">
        <w:t xml:space="preserve">. </w:t>
      </w:r>
    </w:p>
    <w:p w:rsidR="0076613F" w:rsidRPr="00A23C8B" w:rsidRDefault="0076613F" w:rsidP="0076613F">
      <w:pPr>
        <w:pStyle w:val="Geenafstand"/>
        <w:tabs>
          <w:tab w:val="left" w:pos="851"/>
        </w:tabs>
      </w:pP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Priester:</w:t>
      </w:r>
      <w:r w:rsidRPr="00A23C8B">
        <w:tab/>
        <w:t>Heilige Johannes de Doper,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>
        <w:t>bid voor ons</w:t>
      </w:r>
      <w:r w:rsidRPr="00A23C8B">
        <w:t>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Priester:</w:t>
      </w:r>
      <w:r w:rsidRPr="00A23C8B">
        <w:tab/>
        <w:t>Heilige Jozef,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>
        <w:t>bid voor ons</w:t>
      </w:r>
      <w:r w:rsidRPr="00A23C8B">
        <w:t>.</w:t>
      </w:r>
    </w:p>
    <w:p w:rsidR="0076613F" w:rsidRPr="00A23C8B" w:rsidRDefault="0076613F" w:rsidP="0076613F">
      <w:pPr>
        <w:pStyle w:val="Geenafstand"/>
        <w:tabs>
          <w:tab w:val="left" w:pos="851"/>
        </w:tabs>
      </w:pP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Priester:</w:t>
      </w:r>
      <w:r w:rsidRPr="00A23C8B">
        <w:tab/>
        <w:t>Heilige Petrus en Paulus,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>
        <w:t>bid voor ons</w:t>
      </w:r>
      <w:r w:rsidRPr="00A23C8B">
        <w:t>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2134FD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2134FD">
        <w:rPr>
          <w:i/>
          <w:color w:val="FF0000"/>
        </w:rPr>
        <w:t>Men kan hier de namen van andere heiligen toevoegen, bijvoorbeeld de heilig</w:t>
      </w:r>
      <w:r>
        <w:rPr>
          <w:i/>
          <w:color w:val="FF0000"/>
        </w:rPr>
        <w:t xml:space="preserve">en naar wie de dopelingen zijn </w:t>
      </w:r>
      <w:r w:rsidRPr="002134FD">
        <w:rPr>
          <w:i/>
          <w:color w:val="FF0000"/>
        </w:rPr>
        <w:t>vernoemd, of van de patroon van de kerk of de plaats. De litanie wordt besloten met: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Alle heiligen van God,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>
        <w:t>bid voor ons</w:t>
      </w:r>
      <w:r w:rsidRPr="00A23C8B">
        <w:t>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Exorcisme-gebed</w:t>
      </w:r>
    </w:p>
    <w:p w:rsidR="0076613F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896F96">
        <w:rPr>
          <w:i/>
          <w:color w:val="FF0000"/>
        </w:rPr>
        <w:t xml:space="preserve">Dit gebed is bedoeld om God te vragen de dopeling tegen het kwaad te beschermen en </w:t>
      </w:r>
      <w:r>
        <w:rPr>
          <w:i/>
          <w:color w:val="FF0000"/>
        </w:rPr>
        <w:t xml:space="preserve">hem/haar </w:t>
      </w:r>
      <w:r w:rsidRPr="00896F96">
        <w:rPr>
          <w:i/>
          <w:color w:val="FF0000"/>
        </w:rPr>
        <w:t xml:space="preserve">de kracht te geven ook zelf tegen het kwaad te </w:t>
      </w:r>
      <w:r>
        <w:rPr>
          <w:i/>
          <w:color w:val="FF0000"/>
        </w:rPr>
        <w:t xml:space="preserve">kunnen </w:t>
      </w:r>
      <w:r w:rsidRPr="00896F96">
        <w:rPr>
          <w:i/>
          <w:color w:val="FF0000"/>
        </w:rPr>
        <w:t xml:space="preserve">strijden. 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 xml:space="preserve">Heer, almachtige God,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Gij hebt uw enige Zoon gezonden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om de mens te bevrijden uit de zonde, de slavernij,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hem te roepen tot de ware vrijheid;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wij bidden U voor deze kinderen,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die de verleiding van de wereld zullen ondervinden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moeten vechten tegen het kwaad: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bevrijd hen van de smet van de eerste zonde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door de kracht van het lijden,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sterven en verrijzen van uw Zoon; 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ab/>
        <w:t xml:space="preserve">geef hun de genade van uw Gezalfde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blijf hen op hun levensweg begeleiden.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Door Christus onze Heer. </w:t>
      </w:r>
    </w:p>
    <w:p w:rsidR="0076613F" w:rsidRPr="00663353" w:rsidRDefault="0076613F" w:rsidP="0076613F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Amen.</w:t>
      </w:r>
    </w:p>
    <w:p w:rsidR="0076613F" w:rsidRPr="00906CF7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Handoplegging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>Priester:</w:t>
      </w:r>
      <w:r w:rsidRPr="002134FD">
        <w:tab/>
        <w:t>De kracht van Christus, de Heiland,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>
        <w:tab/>
        <w:t xml:space="preserve">moge jullie </w:t>
      </w:r>
      <w:r w:rsidRPr="002134FD">
        <w:t>sterken,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ab/>
        <w:t>Hij die leeft en heerst in de eeuwen der eeuwen.</w:t>
      </w:r>
    </w:p>
    <w:p w:rsidR="0076613F" w:rsidRPr="002134FD" w:rsidRDefault="0076613F" w:rsidP="0076613F">
      <w:pPr>
        <w:pStyle w:val="Geenafstand"/>
        <w:tabs>
          <w:tab w:val="left" w:pos="851"/>
        </w:tabs>
      </w:pPr>
      <w:r w:rsidRPr="002134FD">
        <w:t>Allen:</w:t>
      </w:r>
      <w:r w:rsidRPr="002134FD"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  <w:jc w:val="both"/>
        <w:rPr>
          <w:color w:val="FF0000"/>
        </w:rPr>
      </w:pPr>
    </w:p>
    <w:p w:rsidR="0076613F" w:rsidRPr="002134FD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2134FD">
        <w:rPr>
          <w:i/>
          <w:color w:val="FF0000"/>
        </w:rPr>
        <w:t xml:space="preserve">Vervolgens legt de priester in stilte </w:t>
      </w:r>
      <w:r>
        <w:rPr>
          <w:i/>
          <w:color w:val="FF0000"/>
        </w:rPr>
        <w:t xml:space="preserve">elke </w:t>
      </w:r>
      <w:r w:rsidRPr="002134FD">
        <w:rPr>
          <w:i/>
          <w:color w:val="FF0000"/>
        </w:rPr>
        <w:t>dopeling de handen op.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755FFF" w:rsidRDefault="0076613F" w:rsidP="0076613F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 xml:space="preserve">De </w:t>
      </w:r>
      <w:r>
        <w:rPr>
          <w:b/>
          <w:smallCaps/>
          <w:sz w:val="36"/>
          <w:szCs w:val="36"/>
        </w:rPr>
        <w:t>viering van het doopsel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76613F" w:rsidRPr="005A3107" w:rsidRDefault="0076613F" w:rsidP="0076613F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 xml:space="preserve">Er wordt eventueel een lied gezongen. </w:t>
      </w:r>
    </w:p>
    <w:p w:rsidR="0076613F" w:rsidRPr="00704558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Inleiding</w:t>
      </w: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Zegening van het water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Goede Vader, uit de doopvont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hebt Gij levend water naar ons laten stromen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ons leven vernieuwd.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Gij laat allen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uit water en geest zijn gedoopt,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samenkomen als één volk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Jezus Christus, uw Zoon.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Gij bevrijdt ons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door uw Geest van liefde die in ons woont,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schenkt ons uw vrede.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>Priester:</w:t>
      </w:r>
      <w:r>
        <w:tab/>
        <w:t>Gij kiest U een volk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om in de wereld en voor alle naties te getuigen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de blijde boodschap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uw Gezalfde, Jezus onze Heer.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76613F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</w:p>
    <w:p w:rsidR="0076613F" w:rsidRPr="009367CE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9367CE">
        <w:rPr>
          <w:i/>
          <w:color w:val="FF0000"/>
        </w:rPr>
        <w:t>Buiten de paastijd vervolgt de priester</w:t>
      </w:r>
      <w:r>
        <w:rPr>
          <w:i/>
          <w:color w:val="FF0000"/>
        </w:rPr>
        <w:t xml:space="preserve"> met</w:t>
      </w:r>
      <w:r w:rsidRPr="009367CE">
        <w:rPr>
          <w:i/>
          <w:color w:val="FF0000"/>
        </w:rPr>
        <w:t>: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Wil dit water zegenen,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waaruit deze kinderen zullen opstaan,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schenk het eeuwig leven aan hen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Gij geroepen hebt in het geloof van de kerk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tot het bad van de wedergeboorte.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Door Christus onze Heer.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9367CE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9367CE">
        <w:rPr>
          <w:i/>
          <w:color w:val="FF0000"/>
        </w:rPr>
        <w:t>In de paastijd vervolgt de priester met: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 xml:space="preserve">Heer, Gij hebt deze kinderen geroepen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het geloof van het kerk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tot het bad van de wedergeboorte,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geef hun door het mysterie van dit gezegende water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het nieuwe en eeuwige leven. Door Christus onze Heer.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76613F" w:rsidRPr="005754F8" w:rsidRDefault="0076613F" w:rsidP="0076613F">
      <w:pPr>
        <w:pStyle w:val="Geenafstand"/>
        <w:tabs>
          <w:tab w:val="left" w:pos="851"/>
        </w:tabs>
        <w:jc w:val="both"/>
        <w:rPr>
          <w:color w:val="FF0000"/>
        </w:rPr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Afzwering van het kwaad; Geloofsbelijdenis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 xml:space="preserve">Beste ouders, peters en meters: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u bent met uw kind hier gekomen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voor de viering van de doopsel;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dit betekent, dat uw kind in dit sacrament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door Gods liefde nieuw leven zal ontvangen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uit het water en de heilige Geest.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Zorgt ervoor, dat uw kind groeit in het geloof.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Doet alles wat mogelijk is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om dit van God ontvangen leven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te vrijwaren van de besmetting van het kwaad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het te laten groeien 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ab/>
        <w:t xml:space="preserve">in welbehagen bij God en de mensen.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Als u dus bereid bent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in het licht van het geloof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deze taak te aanvaarden: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vernieuwt dan uw doopbeloften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verklaart opnieuw dat u wilt afzien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van het kwaad en van de zonde;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belijdt uw geloof in Jezus Christus,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het geloof van de kerk,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waarin uw kind wordt gedoopt.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Wilt u bijgelovige en magische praktijken afwijzen,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u en uw kind afhouden van God?</w:t>
      </w:r>
    </w:p>
    <w:p w:rsidR="0076613F" w:rsidRDefault="0076613F" w:rsidP="0076613F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Wilt u onrecht en geweld afwijzen,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iedere vorm van verslaving,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u overleveren aan de macht van het kwaad?</w:t>
      </w:r>
    </w:p>
    <w:p w:rsidR="0076613F" w:rsidRDefault="0076613F" w:rsidP="0076613F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Wilt u de boze afwijzen,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ons verleidt tot de zonde?</w:t>
      </w:r>
    </w:p>
    <w:p w:rsidR="0076613F" w:rsidRDefault="0076613F" w:rsidP="0076613F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76613F" w:rsidRDefault="0076613F" w:rsidP="0076613F">
      <w:pPr>
        <w:pStyle w:val="Geenafstand"/>
        <w:tabs>
          <w:tab w:val="left" w:pos="851"/>
        </w:tabs>
        <w:rPr>
          <w:color w:val="FF0000"/>
        </w:rPr>
      </w:pPr>
    </w:p>
    <w:p w:rsidR="0076613F" w:rsidRDefault="0076613F" w:rsidP="0076613F">
      <w:pPr>
        <w:pStyle w:val="Geenafstand"/>
        <w:tabs>
          <w:tab w:val="left" w:pos="851"/>
        </w:tabs>
      </w:pPr>
      <w:r w:rsidRPr="00414CAA">
        <w:t>Priester:</w:t>
      </w:r>
      <w:r>
        <w:tab/>
        <w:t>Gelooft u in God, de almachtige Vader,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Schepper van hemel en aarde?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Ik geloof.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Gelooft u in Jezus Christus,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zijn eengeboren Zoon, onze Heer,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geboren is uit de maagd Maria,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geleden heeft, gestorven en begraven is,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uit de dood is opgestaan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zit aan Gods rechterhand?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Ik geloof.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>Priester:</w:t>
      </w:r>
      <w:r>
        <w:tab/>
        <w:t>Gelooft u in de heilige Geest,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 heilige katholieke kerk,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 gemeenschap van de heiligen,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 vergeving van de zonden,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 verrijzenis van het lichaam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het eeuwig leven?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Ik geloof.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Dit is ons geloof,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dit is het geloof van de kerk,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wij met overtuiging belijden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Jezus Christus onze Heer.</w:t>
      </w:r>
    </w:p>
    <w:p w:rsidR="0076613F" w:rsidRPr="00A23C8B" w:rsidRDefault="0076613F" w:rsidP="0076613F">
      <w:pPr>
        <w:pStyle w:val="Geenafstand"/>
        <w:tabs>
          <w:tab w:val="left" w:pos="851"/>
        </w:tabs>
      </w:pPr>
      <w:r w:rsidRPr="00A23C8B">
        <w:t>Allen:</w:t>
      </w:r>
      <w:r w:rsidRPr="00A23C8B">
        <w:tab/>
        <w:t>Amen.</w:t>
      </w:r>
    </w:p>
    <w:p w:rsidR="0076613F" w:rsidRPr="00414CAA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Doopsel</w:t>
      </w:r>
    </w:p>
    <w:p w:rsidR="0076613F" w:rsidRPr="00BA277E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BA277E">
        <w:rPr>
          <w:i/>
          <w:color w:val="FF0000"/>
        </w:rPr>
        <w:t>Eén voor  één komen de dopelingen met hun ouders en peetouders naar de doopvont. Vervolgens vindt bij elke dopeling het volgende gesprek plaats: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 w:rsidRPr="00EE1861">
        <w:t>Priester</w:t>
      </w:r>
      <w:r>
        <w:t>:</w:t>
      </w:r>
      <w:r>
        <w:tab/>
        <w:t>Wilt u dus, dat #NAMEN# wordt gedoopt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het geloof van de kerk,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wij zo juist hebben beleden?</w:t>
      </w:r>
      <w:r>
        <w:br/>
        <w:t>Ouders:</w:t>
      </w:r>
      <w:r>
        <w:tab/>
        <w:t>Ja, dat willen wij.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E16654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E16654">
        <w:rPr>
          <w:i/>
          <w:color w:val="FF0000"/>
        </w:rPr>
        <w:t>Dan doopt de priester het kind door het driemaal met water te begieten en te zeggen: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#NAMEN#, ik doop je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de naam van de Vader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de Zoon</w:t>
      </w:r>
    </w:p>
    <w:p w:rsidR="0076613F" w:rsidRPr="00EE1861" w:rsidRDefault="0076613F" w:rsidP="0076613F">
      <w:pPr>
        <w:pStyle w:val="Geenafstand"/>
        <w:tabs>
          <w:tab w:val="left" w:pos="851"/>
        </w:tabs>
      </w:pPr>
      <w:r>
        <w:tab/>
        <w:t>en de heilige Geest.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755FFF" w:rsidRDefault="0076613F" w:rsidP="0076613F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lastRenderedPageBreak/>
        <w:t xml:space="preserve">De </w:t>
      </w:r>
      <w:r>
        <w:rPr>
          <w:b/>
          <w:smallCaps/>
          <w:sz w:val="36"/>
          <w:szCs w:val="36"/>
        </w:rPr>
        <w:t>verklarende riten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Zalving met chrisma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>Priester:</w:t>
      </w:r>
      <w:r w:rsidRPr="00571552">
        <w:tab/>
        <w:t>De almachtige God,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de Vader van onze Heer Jezus Christus,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die j</w:t>
      </w:r>
      <w:r>
        <w:t xml:space="preserve">ullie </w:t>
      </w:r>
      <w:r w:rsidRPr="00571552">
        <w:t>heeft bevrijd uit de zonde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en het nieuwe leven heeft gegeven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uit het water en de heilige Geest,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heeft j</w:t>
      </w:r>
      <w:r>
        <w:t xml:space="preserve">ullie </w:t>
      </w:r>
      <w:r w:rsidRPr="00571552">
        <w:t>opgenomen in zijn volk.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Hij zalft j</w:t>
      </w:r>
      <w:r>
        <w:t xml:space="preserve">ullie </w:t>
      </w:r>
      <w:r w:rsidRPr="00571552">
        <w:t>nu met het heilzame chrisma.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Zoals Christus is gezalfd tot priester, koning en profeet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zo moge</w:t>
      </w:r>
      <w:r>
        <w:t xml:space="preserve">n jullie als ledematen </w:t>
      </w:r>
      <w:r w:rsidRPr="00571552">
        <w:t>van zijn lichaam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voor altijd delen in het eeuwig leven.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>Allen:</w:t>
      </w:r>
      <w:r w:rsidRPr="00571552"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BA277E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BA277E">
        <w:rPr>
          <w:i/>
          <w:color w:val="FF0000"/>
        </w:rPr>
        <w:t xml:space="preserve">Vervolgens zalft de priester elk van de </w:t>
      </w:r>
      <w:proofErr w:type="spellStart"/>
      <w:r w:rsidRPr="00BA277E">
        <w:rPr>
          <w:i/>
          <w:color w:val="FF0000"/>
        </w:rPr>
        <w:t>pasgedoopten</w:t>
      </w:r>
      <w:proofErr w:type="spellEnd"/>
      <w:r w:rsidRPr="00BA277E">
        <w:rPr>
          <w:i/>
          <w:color w:val="FF0000"/>
        </w:rPr>
        <w:t xml:space="preserve"> met chrisma op de kruin.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Overdracht van het doopkleed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EE1861">
        <w:t>Priester:</w:t>
      </w:r>
      <w:r>
        <w:tab/>
        <w:t xml:space="preserve">#NAMEN#, </w:t>
      </w:r>
      <w:r w:rsidRPr="00571552">
        <w:t>j</w:t>
      </w:r>
      <w:r>
        <w:t xml:space="preserve">ullie zijn </w:t>
      </w:r>
      <w:r w:rsidRPr="00571552">
        <w:t>bekleed met Jezus Christus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en nieuwe mens</w:t>
      </w:r>
      <w:r>
        <w:t>en</w:t>
      </w:r>
      <w:r w:rsidRPr="00571552">
        <w:t xml:space="preserve"> geworden.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Moge dit witte kleed het teken zijn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van wat j</w:t>
      </w:r>
      <w:r>
        <w:t xml:space="preserve">ullie zijn </w:t>
      </w:r>
      <w:r w:rsidRPr="00571552">
        <w:t>geworden;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houd j</w:t>
      </w:r>
      <w:r>
        <w:t xml:space="preserve">ullie </w:t>
      </w:r>
      <w:r w:rsidRPr="00571552">
        <w:t>verdere leven vrij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van de besmetting van het kwaad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tot in het eeuwig leven.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Wij wensen j</w:t>
      </w:r>
      <w:r>
        <w:t xml:space="preserve">ullie </w:t>
      </w:r>
      <w:r w:rsidRPr="00571552">
        <w:t>toe,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dat j</w:t>
      </w:r>
      <w:r>
        <w:t>ullie hierin worden</w:t>
      </w:r>
      <w:r w:rsidRPr="00571552">
        <w:t xml:space="preserve"> geholpen</w:t>
      </w:r>
    </w:p>
    <w:p w:rsidR="0076613F" w:rsidRPr="00571552" w:rsidRDefault="0076613F" w:rsidP="0076613F">
      <w:pPr>
        <w:pStyle w:val="Geenafstand"/>
        <w:tabs>
          <w:tab w:val="left" w:pos="851"/>
        </w:tabs>
      </w:pPr>
      <w:r w:rsidRPr="00571552">
        <w:tab/>
        <w:t>door het woord en het voorbeeld</w:t>
      </w:r>
    </w:p>
    <w:p w:rsidR="0076613F" w:rsidRDefault="0076613F" w:rsidP="0076613F">
      <w:pPr>
        <w:pStyle w:val="Geenafstand"/>
        <w:tabs>
          <w:tab w:val="left" w:pos="851"/>
        </w:tabs>
      </w:pPr>
      <w:r w:rsidRPr="00571552">
        <w:tab/>
        <w:t>van j</w:t>
      </w:r>
      <w:r>
        <w:t xml:space="preserve">ullie </w:t>
      </w:r>
      <w:r w:rsidRPr="00571552">
        <w:t>ouders, familie en bekenden.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BA277E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 w:rsidRPr="00BA277E">
        <w:rPr>
          <w:i/>
          <w:color w:val="FF0000"/>
        </w:rPr>
        <w:t>Ieder kind ontvangt nu het witte doopkleed.</w:t>
      </w:r>
    </w:p>
    <w:p w:rsidR="0076613F" w:rsidRPr="00571552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Overreiking van de doopkaars</w:t>
      </w:r>
    </w:p>
    <w:p w:rsidR="0076613F" w:rsidRDefault="0076613F" w:rsidP="0076613F">
      <w:pPr>
        <w:pStyle w:val="Geenafstand"/>
        <w:tabs>
          <w:tab w:val="left" w:pos="851"/>
        </w:tabs>
      </w:pPr>
      <w:r w:rsidRPr="00E945A6">
        <w:t>Priester:</w:t>
      </w:r>
      <w:r>
        <w:tab/>
        <w:t>Ontvangt het licht van Christus.</w:t>
      </w:r>
    </w:p>
    <w:p w:rsidR="0076613F" w:rsidRPr="00571552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  <w:r>
        <w:rPr>
          <w:i/>
          <w:color w:val="FF0000"/>
        </w:rPr>
        <w:lastRenderedPageBreak/>
        <w:t xml:space="preserve">Voor elk van de </w:t>
      </w:r>
      <w:proofErr w:type="spellStart"/>
      <w:r>
        <w:rPr>
          <w:i/>
          <w:color w:val="FF0000"/>
        </w:rPr>
        <w:t>pasgedoopten</w:t>
      </w:r>
      <w:proofErr w:type="spellEnd"/>
      <w:r>
        <w:rPr>
          <w:i/>
          <w:color w:val="FF0000"/>
        </w:rPr>
        <w:t xml:space="preserve"> steekt één van de familieleden de doo</w:t>
      </w:r>
      <w:r>
        <w:rPr>
          <w:i/>
          <w:color w:val="FF0000"/>
        </w:rPr>
        <w:t>p</w:t>
      </w:r>
      <w:r>
        <w:rPr>
          <w:i/>
          <w:color w:val="FF0000"/>
        </w:rPr>
        <w:t>kaars aan de paaskaars aan.</w:t>
      </w:r>
      <w:r w:rsidRPr="00571552">
        <w:rPr>
          <w:i/>
          <w:color w:val="FF0000"/>
        </w:rPr>
        <w:t xml:space="preserve"> </w:t>
      </w:r>
    </w:p>
    <w:p w:rsidR="0076613F" w:rsidRDefault="0076613F" w:rsidP="0076613F">
      <w:pPr>
        <w:pStyle w:val="Geenafstand"/>
        <w:tabs>
          <w:tab w:val="left" w:pos="851"/>
        </w:tabs>
        <w:rPr>
          <w:color w:val="FF0000"/>
        </w:rPr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Beste ouders en peetouders,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Jezus heeft gezegd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dat Hij als een licht in deze wereld is gekomen,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opdat al wie in Hem gelooft,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niet in duisternis blijft.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Gelooft in dit licht en houdt het brandend,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zodat uw kind de glans en de warmte uitstraalt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 een vaste levensovertuiging en een sterk geloof.</w:t>
      </w:r>
    </w:p>
    <w:p w:rsidR="0076613F" w:rsidRDefault="0076613F" w:rsidP="0076613F">
      <w:pPr>
        <w:pStyle w:val="Geenafstand"/>
        <w:tabs>
          <w:tab w:val="left" w:pos="851"/>
        </w:tabs>
        <w:jc w:val="both"/>
      </w:pPr>
    </w:p>
    <w:p w:rsidR="0076613F" w:rsidRPr="00755FFF" w:rsidRDefault="0076613F" w:rsidP="0076613F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 xml:space="preserve">De </w:t>
      </w:r>
      <w:r>
        <w:rPr>
          <w:b/>
          <w:smallCaps/>
          <w:sz w:val="36"/>
          <w:szCs w:val="36"/>
        </w:rPr>
        <w:t>slotritus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76613F" w:rsidRPr="005A3107" w:rsidRDefault="0076613F" w:rsidP="0076613F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>Er wor</w:t>
      </w:r>
      <w:r>
        <w:rPr>
          <w:i/>
          <w:color w:val="FF0000"/>
        </w:rPr>
        <w:t>dt eventueel een lied gezongen.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2314F7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Onze Vader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Onze Vader, die in de hemel zijt;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uw Naam worde geheiligd; uw rijk kome;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uw wil geschiede op aarde zoals in de hemel.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Geef ons heden ons dagelijks brood;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vergeef ons onze schuld,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zoals ook wij aan anderen hun schuld vergeven;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leid ons niet in bekoring;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maar verlos ons van het kwade.</w:t>
      </w:r>
    </w:p>
    <w:p w:rsidR="0076613F" w:rsidRPr="002314F7" w:rsidRDefault="0076613F" w:rsidP="0076613F">
      <w:pPr>
        <w:pStyle w:val="Geenafstand"/>
        <w:tabs>
          <w:tab w:val="left" w:pos="851"/>
        </w:tabs>
      </w:pPr>
    </w:p>
    <w:p w:rsidR="0076613F" w:rsidRPr="002314F7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Zegen en wegzending</w:t>
      </w: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God, de oorsprong van het leven,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moge uw gezin vreugde en dankbaarheid schenken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vanwege de geboorte van uw kind.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Moge Hij uw geloof versterken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U nabij zijn in de liefde voor elkaar.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Door Christus onze Heer.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>Priester:</w:t>
      </w:r>
      <w:r>
        <w:tab/>
        <w:t>Zegene u de almachtige God,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Vader, Zoon en heilige Geest.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Gaat nu allen heen in vrede.</w:t>
      </w: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Wij danken God.</w:t>
      </w:r>
    </w:p>
    <w:p w:rsidR="0076613F" w:rsidRPr="002314F7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Slotlied</w:t>
      </w:r>
    </w:p>
    <w:p w:rsidR="0076613F" w:rsidRPr="005A3107" w:rsidRDefault="0076613F" w:rsidP="0076613F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>Er wordt eve</w:t>
      </w:r>
      <w:r>
        <w:rPr>
          <w:i/>
          <w:color w:val="FF0000"/>
        </w:rPr>
        <w:t>ntueel een lied gezongen.</w:t>
      </w:r>
    </w:p>
    <w:p w:rsidR="0076613F" w:rsidRPr="002314F7" w:rsidRDefault="0076613F" w:rsidP="0076613F">
      <w:pPr>
        <w:pStyle w:val="Geenafstand"/>
        <w:tabs>
          <w:tab w:val="left" w:pos="851"/>
        </w:tabs>
      </w:pPr>
    </w:p>
    <w:p w:rsidR="0076613F" w:rsidRPr="002314F7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Toewijding aan Maria</w:t>
      </w:r>
    </w:p>
    <w:p w:rsidR="0076613F" w:rsidRPr="00F140C7" w:rsidRDefault="0076613F" w:rsidP="0076613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F140C7">
        <w:rPr>
          <w:i/>
          <w:color w:val="FF0000"/>
        </w:rPr>
        <w:t xml:space="preserve">Tot slot lopen allen naar de Mariakapel of naar het Maria-altaar om daar </w:t>
      </w:r>
      <w:r>
        <w:rPr>
          <w:i/>
          <w:color w:val="FF0000"/>
        </w:rPr>
        <w:t>Maria´s zegen en bescherming te vragen.</w:t>
      </w:r>
    </w:p>
    <w:p w:rsidR="0076613F" w:rsidRPr="00F140C7" w:rsidRDefault="0076613F" w:rsidP="0076613F">
      <w:pPr>
        <w:pStyle w:val="Geenafstand"/>
        <w:tabs>
          <w:tab w:val="left" w:pos="851"/>
        </w:tabs>
        <w:rPr>
          <w:i/>
          <w:color w:val="FF0000"/>
        </w:rPr>
      </w:pPr>
    </w:p>
    <w:p w:rsidR="0076613F" w:rsidRDefault="0076613F" w:rsidP="0076613F">
      <w:pPr>
        <w:pStyle w:val="Geenafstand"/>
        <w:tabs>
          <w:tab w:val="left" w:pos="851"/>
        </w:tabs>
      </w:pPr>
      <w:r>
        <w:t>Priester:</w:t>
      </w:r>
      <w:r>
        <w:tab/>
        <w:t>Heilige maagd Maria, wees gegroet.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Gij zijt de moeder van God.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Uit u is geboren de zon van de gerechtigheid,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het waarachtige licht,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onze Heer Jezus Christus;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Hem hebt Gij gevoed en in uw armen gedragen,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vreugde en verdriet hebt gij Hem grootgebracht.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Zo wilt gij ook onze moeder zijn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zijt gij onze voorspreekster bij uw Zoon.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Gij staat ons bij in onze nood,</w:t>
      </w:r>
    </w:p>
    <w:p w:rsidR="0076613F" w:rsidRPr="001952BA" w:rsidRDefault="0076613F" w:rsidP="0076613F">
      <w:pPr>
        <w:pStyle w:val="Geenafstand"/>
        <w:tabs>
          <w:tab w:val="left" w:pos="851"/>
        </w:tabs>
      </w:pPr>
      <w:r w:rsidRPr="001952BA">
        <w:tab/>
        <w:t>gij, de troost en de steun van allen die u zoeken.</w:t>
      </w:r>
    </w:p>
    <w:p w:rsidR="0076613F" w:rsidRPr="001952BA" w:rsidRDefault="0076613F" w:rsidP="0076613F">
      <w:pPr>
        <w:pStyle w:val="Geenafstand"/>
        <w:tabs>
          <w:tab w:val="left" w:pos="851"/>
        </w:tabs>
      </w:pPr>
      <w:r w:rsidRPr="001952BA">
        <w:tab/>
        <w:t>Wij vragen u:</w:t>
      </w:r>
    </w:p>
    <w:p w:rsidR="0076613F" w:rsidRPr="001952BA" w:rsidRDefault="0076613F" w:rsidP="0076613F">
      <w:pPr>
        <w:pStyle w:val="Geenafstand"/>
        <w:tabs>
          <w:tab w:val="left" w:pos="851"/>
        </w:tabs>
      </w:pPr>
      <w:r w:rsidRPr="001952BA">
        <w:tab/>
        <w:t>wees ook een moeder voor de kleine #NAM</w:t>
      </w:r>
      <w:r>
        <w:t>EN</w:t>
      </w:r>
      <w:r w:rsidRPr="001952BA">
        <w:t>#,</w:t>
      </w:r>
    </w:p>
    <w:p w:rsidR="0076613F" w:rsidRPr="001952BA" w:rsidRDefault="0076613F" w:rsidP="0076613F">
      <w:pPr>
        <w:pStyle w:val="Geenafstand"/>
        <w:tabs>
          <w:tab w:val="left" w:pos="851"/>
        </w:tabs>
      </w:pPr>
      <w:r w:rsidRPr="001952BA">
        <w:tab/>
        <w:t xml:space="preserve">zodat </w:t>
      </w:r>
      <w:r>
        <w:t xml:space="preserve">deze </w:t>
      </w:r>
      <w:r w:rsidRPr="001952BA">
        <w:t>mensenkind</w:t>
      </w:r>
      <w:r>
        <w:t xml:space="preserve">eren kunnen </w:t>
      </w:r>
      <w:r w:rsidRPr="001952BA">
        <w:t>opgroeien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in goede gezondheid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in de gemeenschap met uw Zoon,</w:t>
      </w:r>
    </w:p>
    <w:p w:rsidR="0076613F" w:rsidRPr="001952BA" w:rsidRDefault="0076613F" w:rsidP="0076613F">
      <w:pPr>
        <w:pStyle w:val="Geenafstand"/>
        <w:tabs>
          <w:tab w:val="left" w:pos="851"/>
        </w:tabs>
      </w:pPr>
      <w:r>
        <w:tab/>
        <w:t xml:space="preserve">waartoe zij in het doopsel </w:t>
      </w:r>
      <w:r w:rsidRPr="001952BA">
        <w:t xml:space="preserve">geheiligd </w:t>
      </w:r>
      <w:r>
        <w:t>zijn</w:t>
      </w:r>
      <w:r w:rsidRPr="001952BA">
        <w:t>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</w:r>
      <w:r w:rsidRPr="001952BA">
        <w:t xml:space="preserve">Laat </w:t>
      </w:r>
      <w:r>
        <w:t xml:space="preserve">deze kinderen in hun leven langs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veilige wegen gaan,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beschermd tegen alle gevaren,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zodat zij ongeschonden</w:t>
      </w:r>
    </w:p>
    <w:p w:rsidR="0076613F" w:rsidRDefault="0076613F" w:rsidP="0076613F">
      <w:pPr>
        <w:pStyle w:val="Geenafstand"/>
        <w:tabs>
          <w:tab w:val="left" w:pos="851"/>
        </w:tabs>
      </w:pPr>
      <w:r>
        <w:lastRenderedPageBreak/>
        <w:tab/>
        <w:t>het zegel van Gods Geest mogen bewaren.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</w:r>
      <w:r w:rsidRPr="001952BA">
        <w:t>Moge</w:t>
      </w:r>
      <w:r>
        <w:t xml:space="preserve">n deze kinderen </w:t>
      </w:r>
      <w:r w:rsidRPr="001952BA">
        <w:t>blijmoedig</w:t>
      </w:r>
      <w:r>
        <w:t xml:space="preserve"> de mensen dienen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en zich inzetten voor de komst van het koninkrijk van God,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die leeft in de eeuwen der eeuwen.</w:t>
      </w:r>
    </w:p>
    <w:p w:rsidR="0076613F" w:rsidRPr="002314F7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  <w:r>
        <w:t>Allen:</w:t>
      </w:r>
      <w:r>
        <w:tab/>
        <w:t xml:space="preserve">Wees gegroet, Maria, 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vol van genade,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de Heer is met u.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Gij zijt de gezegende onder de vrouwen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 xml:space="preserve">en gezegend is Jezus, </w:t>
      </w:r>
      <w:r>
        <w:tab/>
        <w:t>de vrucht van uw schoot.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Heilige Maria, moeder van God,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bid voor ons, zondaars,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nu en in het uur van onze dood.</w:t>
      </w:r>
    </w:p>
    <w:p w:rsidR="0076613F" w:rsidRDefault="0076613F" w:rsidP="0076613F">
      <w:pPr>
        <w:pStyle w:val="Geenafstand"/>
        <w:tabs>
          <w:tab w:val="left" w:pos="851"/>
        </w:tabs>
      </w:pPr>
      <w:r>
        <w:tab/>
        <w:t>Amen.</w:t>
      </w:r>
    </w:p>
    <w:p w:rsidR="0076613F" w:rsidRDefault="0076613F" w:rsidP="0076613F">
      <w:r>
        <w:br w:type="page"/>
      </w:r>
    </w:p>
    <w:p w:rsidR="0076613F" w:rsidRPr="00FD5422" w:rsidRDefault="0076613F" w:rsidP="0076613F">
      <w:pPr>
        <w:pStyle w:val="Geenafstand"/>
        <w:pBdr>
          <w:bottom w:val="single" w:sz="6" w:space="1" w:color="auto"/>
        </w:pBdr>
        <w:tabs>
          <w:tab w:val="left" w:pos="851"/>
        </w:tabs>
        <w:rPr>
          <w:b/>
          <w:sz w:val="32"/>
          <w:szCs w:val="32"/>
        </w:rPr>
      </w:pPr>
      <w:r w:rsidRPr="00FD5422">
        <w:rPr>
          <w:b/>
          <w:sz w:val="32"/>
          <w:szCs w:val="32"/>
        </w:rPr>
        <w:lastRenderedPageBreak/>
        <w:t xml:space="preserve">Liederen </w:t>
      </w:r>
      <w:r>
        <w:rPr>
          <w:b/>
          <w:sz w:val="32"/>
          <w:szCs w:val="32"/>
        </w:rPr>
        <w:t>voor tijdens de doopviering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496146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96146">
        <w:rPr>
          <w:b/>
          <w:sz w:val="24"/>
          <w:szCs w:val="24"/>
        </w:rPr>
        <w:t>Dooplied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601D1966" wp14:editId="57643ABD">
            <wp:extent cx="4057650" cy="581025"/>
            <wp:effectExtent l="19050" t="0" r="0" b="0"/>
            <wp:docPr id="5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B2E58F3" wp14:editId="7C173884">
            <wp:extent cx="4057650" cy="628650"/>
            <wp:effectExtent l="19050" t="0" r="0" b="0"/>
            <wp:docPr id="5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21E022C8" wp14:editId="2EA30BAE">
            <wp:extent cx="4057650" cy="600075"/>
            <wp:effectExtent l="19050" t="0" r="0" b="0"/>
            <wp:docPr id="54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003CE74" wp14:editId="6D14137A">
            <wp:extent cx="4057650" cy="647700"/>
            <wp:effectExtent l="19050" t="0" r="0" b="0"/>
            <wp:docPr id="5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496146" w:rsidRDefault="0076613F" w:rsidP="0076613F">
      <w:pPr>
        <w:pStyle w:val="Geenafstand"/>
        <w:tabs>
          <w:tab w:val="left" w:pos="851"/>
        </w:tabs>
        <w:rPr>
          <w:i/>
        </w:rPr>
      </w:pPr>
      <w:r w:rsidRPr="00496146">
        <w:rPr>
          <w:i/>
        </w:rPr>
        <w:t>Refrein: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63C1945" wp14:editId="3AA23FC3">
            <wp:extent cx="4057650" cy="638175"/>
            <wp:effectExtent l="19050" t="0" r="0" b="0"/>
            <wp:docPr id="5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7D74F18E" wp14:editId="0A63CD00">
            <wp:extent cx="4057650" cy="609600"/>
            <wp:effectExtent l="19050" t="0" r="0" b="0"/>
            <wp:docPr id="57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8"/>
        </w:numPr>
        <w:tabs>
          <w:tab w:val="left" w:pos="851"/>
        </w:tabs>
      </w:pPr>
      <w:r>
        <w:t>Jij weet nog niet wat leven is,</w:t>
      </w:r>
      <w:r>
        <w:br/>
        <w:t>wat liefde is en wat gemis.</w:t>
      </w:r>
      <w:r>
        <w:br/>
        <w:t>Jij weet nog niet van nee en ja</w:t>
      </w:r>
      <w:r>
        <w:br/>
        <w:t>van ondergang en gloria.</w:t>
      </w:r>
      <w:r>
        <w:tab/>
      </w:r>
      <w:r>
        <w:tab/>
      </w:r>
      <w:r>
        <w:tab/>
      </w:r>
      <w:r w:rsidRPr="00496146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8"/>
        </w:numPr>
        <w:tabs>
          <w:tab w:val="left" w:pos="851"/>
        </w:tabs>
      </w:pPr>
      <w:r>
        <w:t>Je huilt nog van verwondering,</w:t>
      </w:r>
      <w:r>
        <w:br/>
        <w:t>Maar jij hoort hier, in onze kring.</w:t>
      </w:r>
      <w:r>
        <w:br/>
      </w:r>
      <w:r>
        <w:lastRenderedPageBreak/>
        <w:t>Het water wacht, die diepe zee</w:t>
      </w:r>
      <w:r>
        <w:br/>
        <w:t>geeft jou een taal, een teken mee.</w:t>
      </w:r>
      <w:r>
        <w:tab/>
      </w:r>
      <w:r>
        <w:tab/>
      </w:r>
      <w:r w:rsidRPr="00496146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8"/>
        </w:numPr>
        <w:tabs>
          <w:tab w:val="left" w:pos="851"/>
        </w:tabs>
      </w:pPr>
      <w:r>
        <w:t>Dat teken is een heilgeheim</w:t>
      </w:r>
      <w:r>
        <w:br/>
        <w:t>God wil met jou verbonden zijn.</w:t>
      </w:r>
      <w:r>
        <w:br/>
        <w:t>Hij is nabij waar jij ook bent,</w:t>
      </w:r>
      <w:r>
        <w:br/>
        <w:t>omdat Hij je bij name kent.</w:t>
      </w:r>
      <w:r>
        <w:tab/>
      </w:r>
      <w:r>
        <w:tab/>
      </w:r>
      <w:r>
        <w:tab/>
      </w:r>
      <w:r w:rsidRPr="00496146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8"/>
        </w:numPr>
        <w:tabs>
          <w:tab w:val="left" w:pos="851"/>
        </w:tabs>
      </w:pPr>
      <w:r>
        <w:t>Zo komt jouw leven aan het licht,</w:t>
      </w:r>
      <w:r>
        <w:br/>
        <w:t>zo krijgt het zin, zo krijgt het zicht,</w:t>
      </w:r>
      <w:r>
        <w:br/>
        <w:t>Gods adem heeft je aangeraakt</w:t>
      </w:r>
      <w:r>
        <w:br/>
        <w:t>en jou tot bondgenoot gemaakt.</w:t>
      </w:r>
      <w:r>
        <w:tab/>
      </w:r>
      <w:r>
        <w:tab/>
      </w:r>
      <w:r w:rsidRPr="00496146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</w:p>
    <w:p w:rsidR="0076613F" w:rsidRPr="00251647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51647">
        <w:rPr>
          <w:b/>
          <w:sz w:val="24"/>
          <w:szCs w:val="24"/>
        </w:rPr>
        <w:t>Vernieuw Gij mij, o eeuwig Licht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1BC2895" wp14:editId="1A6D9CB8">
            <wp:extent cx="4057650" cy="561975"/>
            <wp:effectExtent l="19050" t="0" r="0" b="0"/>
            <wp:docPr id="5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7A220858" wp14:editId="06A71F71">
            <wp:extent cx="4057650" cy="600075"/>
            <wp:effectExtent l="19050" t="0" r="0" b="0"/>
            <wp:docPr id="5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546DF51C" wp14:editId="196122D1">
            <wp:extent cx="4057650" cy="600075"/>
            <wp:effectExtent l="19050" t="0" r="0" b="0"/>
            <wp:docPr id="6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E817821" wp14:editId="07EA596B">
            <wp:extent cx="4057650" cy="561975"/>
            <wp:effectExtent l="19050" t="0" r="0" b="0"/>
            <wp:docPr id="6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7"/>
        </w:numPr>
        <w:tabs>
          <w:tab w:val="left" w:pos="851"/>
        </w:tabs>
      </w:pPr>
      <w:r>
        <w:t xml:space="preserve"> Schep, God, een nieuwe geest in mij,</w:t>
      </w:r>
      <w:r>
        <w:br/>
        <w:t>een geest van licht, zo klaar als Gij;</w:t>
      </w:r>
      <w:r>
        <w:br/>
        <w:t>dan doe ik vrolijk wat Gij vraagt</w:t>
      </w:r>
      <w:r>
        <w:br/>
        <w:t>en ga de weg die U behaagt.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7"/>
        </w:numPr>
        <w:tabs>
          <w:tab w:val="left" w:pos="851"/>
        </w:tabs>
      </w:pPr>
      <w:r>
        <w:lastRenderedPageBreak/>
        <w:t>Wees Gij de zon van mijn bestaan,</w:t>
      </w:r>
      <w:r>
        <w:br/>
        <w:t>dan kan ik veilig verder gaan,</w:t>
      </w:r>
      <w:r>
        <w:br/>
        <w:t>tot ik U zie, o eeuwig Licht,</w:t>
      </w:r>
      <w:r>
        <w:br/>
        <w:t>van aangezicht tot aangezicht.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FD5422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D5422">
        <w:rPr>
          <w:b/>
          <w:sz w:val="24"/>
          <w:szCs w:val="24"/>
        </w:rPr>
        <w:t>Het lied van de heilige Geest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474FFAA" wp14:editId="5780F386">
            <wp:extent cx="4057650" cy="609600"/>
            <wp:effectExtent l="1905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B428F" wp14:editId="10052A7D">
            <wp:extent cx="4057650" cy="61912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13BBC47" wp14:editId="5BB2B27A">
            <wp:extent cx="4057650" cy="619125"/>
            <wp:effectExtent l="1905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5E57B" wp14:editId="52F1A6DA">
            <wp:extent cx="4057650" cy="600075"/>
            <wp:effectExtent l="1905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1B9AED1D" wp14:editId="218724F0">
            <wp:extent cx="4057650" cy="590550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6"/>
        </w:numPr>
        <w:tabs>
          <w:tab w:val="left" w:pos="851"/>
        </w:tabs>
      </w:pPr>
      <w:r>
        <w:t>Wij zijn in Hem gedoopt, Hij zalft ons met zijn vuur.</w:t>
      </w:r>
      <w:r>
        <w:br/>
        <w:t>Hij is een bron van hoop in alle dorst en duur.</w:t>
      </w:r>
      <w:r>
        <w:br/>
        <w:t>Wie weet vanwaar Hij komt, wie wordt zijn licht gewaar?</w:t>
      </w:r>
      <w:r>
        <w:br/>
        <w:t>Hij opent ons de mond en schenkt ons aan elkaar.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6"/>
        </w:numPr>
        <w:tabs>
          <w:tab w:val="left" w:pos="851"/>
        </w:tabs>
      </w:pPr>
      <w:r>
        <w:t>De Geest die ons bewoont verzucht en smeekt naar God,</w:t>
      </w:r>
      <w:r>
        <w:br/>
        <w:t>dat Hij ons in de Zoon doet opstaan uit de dood.</w:t>
      </w:r>
      <w:r>
        <w:br/>
        <w:t>Opdat ons leven nooit in weer en wind bezwijkt,</w:t>
      </w:r>
      <w:r>
        <w:br/>
        <w:t>kom Schepper Geest, voltooi wat Gij begonnen zijt.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496146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496146">
        <w:rPr>
          <w:b/>
          <w:sz w:val="24"/>
          <w:szCs w:val="24"/>
        </w:rPr>
        <w:t>In de Heer vind ik heel mijn sterkte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58A0D5E4" wp14:editId="2D3A6957">
            <wp:extent cx="4057650" cy="619125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4E7FC75" wp14:editId="42CCE3C7">
            <wp:extent cx="4057650" cy="619125"/>
            <wp:effectExtent l="1905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94B29E0" wp14:editId="63925562">
            <wp:extent cx="4057650" cy="590550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930062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30062">
        <w:rPr>
          <w:b/>
          <w:sz w:val="24"/>
          <w:szCs w:val="24"/>
        </w:rPr>
        <w:t>Dank U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7FE276BA" wp14:editId="2DF1AD84">
            <wp:extent cx="4057650" cy="600075"/>
            <wp:effectExtent l="19050" t="0" r="0" b="0"/>
            <wp:docPr id="65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2B9A62AB" wp14:editId="5CC7F90F">
            <wp:extent cx="4057650" cy="666750"/>
            <wp:effectExtent l="19050" t="0" r="0" b="0"/>
            <wp:docPr id="66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7EAAA477" wp14:editId="73745845">
            <wp:extent cx="4057650" cy="638175"/>
            <wp:effectExtent l="19050" t="0" r="0" b="0"/>
            <wp:docPr id="67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Pr="00930062" w:rsidRDefault="0076613F" w:rsidP="0076613F">
      <w:pPr>
        <w:pStyle w:val="Geenafstand"/>
      </w:pPr>
    </w:p>
    <w:p w:rsidR="0076613F" w:rsidRPr="00930062" w:rsidRDefault="0076613F" w:rsidP="0076613F">
      <w:pPr>
        <w:pStyle w:val="Geenafstand"/>
        <w:numPr>
          <w:ilvl w:val="0"/>
          <w:numId w:val="11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 xml:space="preserve">Dank U voor alle goede vrienden, </w:t>
      </w:r>
      <w:r>
        <w:br/>
      </w:r>
      <w:r w:rsidRPr="00930062">
        <w:rPr>
          <w:rFonts w:ascii="Calibri" w:eastAsia="Calibri" w:hAnsi="Calibri" w:cs="Times New Roman"/>
        </w:rPr>
        <w:t xml:space="preserve">dank U, o God, voor al wat leeft. </w:t>
      </w:r>
      <w:r>
        <w:br/>
      </w:r>
      <w:r w:rsidRPr="00930062">
        <w:rPr>
          <w:rFonts w:ascii="Calibri" w:eastAsia="Calibri" w:hAnsi="Calibri" w:cs="Times New Roman"/>
        </w:rPr>
        <w:t xml:space="preserve">Dank U voor wat ik niet verdiende, </w:t>
      </w:r>
      <w:r>
        <w:br/>
      </w:r>
      <w:r w:rsidRPr="00930062">
        <w:rPr>
          <w:rFonts w:ascii="Calibri" w:eastAsia="Calibri" w:hAnsi="Calibri" w:cs="Times New Roman"/>
        </w:rPr>
        <w:t>dat Gij mij vergeeft.</w:t>
      </w:r>
    </w:p>
    <w:p w:rsidR="0076613F" w:rsidRPr="00930062" w:rsidRDefault="0076613F" w:rsidP="0076613F">
      <w:pPr>
        <w:pStyle w:val="Geenafstand"/>
        <w:rPr>
          <w:rFonts w:ascii="Calibri" w:eastAsia="Calibri" w:hAnsi="Calibri" w:cs="Times New Roman"/>
        </w:rPr>
      </w:pPr>
    </w:p>
    <w:p w:rsidR="0076613F" w:rsidRPr="00930062" w:rsidRDefault="0076613F" w:rsidP="0076613F">
      <w:pPr>
        <w:pStyle w:val="Geenafstand"/>
        <w:numPr>
          <w:ilvl w:val="0"/>
          <w:numId w:val="11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 xml:space="preserve">Dank U, dat Gij in moeilijkheden, </w:t>
      </w:r>
      <w:r>
        <w:br/>
      </w:r>
      <w:r w:rsidRPr="00930062">
        <w:rPr>
          <w:rFonts w:ascii="Calibri" w:eastAsia="Calibri" w:hAnsi="Calibri" w:cs="Times New Roman"/>
        </w:rPr>
        <w:t xml:space="preserve">dank U, dat Gij in pijn en strijd, </w:t>
      </w:r>
      <w:r>
        <w:br/>
      </w:r>
      <w:r w:rsidRPr="00930062">
        <w:rPr>
          <w:rFonts w:ascii="Calibri" w:eastAsia="Calibri" w:hAnsi="Calibri" w:cs="Times New Roman"/>
        </w:rPr>
        <w:lastRenderedPageBreak/>
        <w:t xml:space="preserve">dank U, dat Gij in alle lijden </w:t>
      </w:r>
      <w:r>
        <w:br/>
      </w:r>
      <w:r w:rsidRPr="00930062">
        <w:rPr>
          <w:rFonts w:ascii="Calibri" w:eastAsia="Calibri" w:hAnsi="Calibri" w:cs="Times New Roman"/>
        </w:rPr>
        <w:t>toch steeds bij ons zijt.</w:t>
      </w:r>
    </w:p>
    <w:p w:rsidR="0076613F" w:rsidRPr="00930062" w:rsidRDefault="0076613F" w:rsidP="0076613F">
      <w:pPr>
        <w:pStyle w:val="Geenafstand"/>
        <w:rPr>
          <w:rFonts w:ascii="Calibri" w:eastAsia="Calibri" w:hAnsi="Calibri" w:cs="Times New Roman"/>
        </w:rPr>
      </w:pPr>
    </w:p>
    <w:p w:rsidR="0076613F" w:rsidRPr="00930062" w:rsidRDefault="0076613F" w:rsidP="0076613F">
      <w:pPr>
        <w:pStyle w:val="Geenafstand"/>
        <w:numPr>
          <w:ilvl w:val="0"/>
          <w:numId w:val="11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>Dank U, uw liefde kent geen grenzen,</w:t>
      </w:r>
      <w:r>
        <w:br/>
      </w:r>
      <w:r w:rsidRPr="00930062">
        <w:rPr>
          <w:rFonts w:ascii="Calibri" w:eastAsia="Calibri" w:hAnsi="Calibri" w:cs="Times New Roman"/>
        </w:rPr>
        <w:t xml:space="preserve">dank U, dat ik nu weet daarvan. </w:t>
      </w:r>
      <w:r>
        <w:br/>
      </w:r>
      <w:r w:rsidRPr="00930062">
        <w:rPr>
          <w:rFonts w:ascii="Calibri" w:eastAsia="Calibri" w:hAnsi="Calibri" w:cs="Times New Roman"/>
        </w:rPr>
        <w:t xml:space="preserve">Dank U, o God, ik wil U danken, </w:t>
      </w:r>
      <w:r>
        <w:br/>
      </w:r>
      <w:r w:rsidRPr="00930062">
        <w:rPr>
          <w:rFonts w:ascii="Calibri" w:eastAsia="Calibri" w:hAnsi="Calibri" w:cs="Times New Roman"/>
        </w:rPr>
        <w:t xml:space="preserve">dat ik danken kan. </w:t>
      </w:r>
    </w:p>
    <w:p w:rsidR="0076613F" w:rsidRDefault="0076613F" w:rsidP="0076613F">
      <w:pPr>
        <w:pStyle w:val="Geenafstand"/>
      </w:pPr>
    </w:p>
    <w:p w:rsidR="0076613F" w:rsidRPr="00B84485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84485">
        <w:rPr>
          <w:b/>
          <w:sz w:val="24"/>
          <w:szCs w:val="24"/>
        </w:rPr>
        <w:t>Magnificat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516B569C" wp14:editId="1DE68F24">
            <wp:extent cx="4057650" cy="657225"/>
            <wp:effectExtent l="19050" t="0" r="0" b="0"/>
            <wp:docPr id="62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10E2435" wp14:editId="068FCDB7">
            <wp:extent cx="4057650" cy="666750"/>
            <wp:effectExtent l="19050" t="0" r="0" b="0"/>
            <wp:docPr id="63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55D38B65" wp14:editId="2F977816">
            <wp:extent cx="4057650" cy="638175"/>
            <wp:effectExtent l="19050" t="0" r="0" b="0"/>
            <wp:docPr id="64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B84485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7. </w:t>
      </w:r>
      <w:r w:rsidRPr="00B84485">
        <w:rPr>
          <w:b/>
          <w:sz w:val="24"/>
          <w:szCs w:val="24"/>
          <w:lang w:val="en-US"/>
        </w:rPr>
        <w:t>Jesus Christ, You are my life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60E6A807" wp14:editId="0BC8EBB0">
            <wp:extent cx="4057650" cy="704850"/>
            <wp:effectExtent l="1905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36067BEE" wp14:editId="31CD2DC2">
            <wp:extent cx="4057650" cy="657225"/>
            <wp:effectExtent l="1905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27612C37" wp14:editId="55EA116C">
            <wp:extent cx="4057650" cy="647700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lastRenderedPageBreak/>
        <w:drawing>
          <wp:inline distT="0" distB="0" distL="0" distR="0" wp14:anchorId="0FAB351A" wp14:editId="3620EA42">
            <wp:extent cx="4057650" cy="676275"/>
            <wp:effectExtent l="1905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27C7A837" wp14:editId="318D0F56">
            <wp:extent cx="4057650" cy="628650"/>
            <wp:effectExtent l="1905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296B" wp14:editId="014B92D1">
                <wp:simplePos x="0" y="0"/>
                <wp:positionH relativeFrom="column">
                  <wp:posOffset>3481070</wp:posOffset>
                </wp:positionH>
                <wp:positionV relativeFrom="paragraph">
                  <wp:posOffset>394335</wp:posOffset>
                </wp:positionV>
                <wp:extent cx="744855" cy="344805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3F" w:rsidRPr="00B84485" w:rsidRDefault="0076613F" w:rsidP="0076613F">
                            <w:pPr>
                              <w:rPr>
                                <w:i/>
                              </w:rPr>
                            </w:pPr>
                            <w:r w:rsidRPr="00B84485">
                              <w:rPr>
                                <w:i/>
                              </w:rPr>
                              <w:t>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31.05pt;width:58.6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P1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" filled="f" stroked="f">
                <v:textbox>
                  <w:txbxContent>
                    <w:p w:rsidR="0076613F" w:rsidRPr="00B84485" w:rsidRDefault="0076613F" w:rsidP="0076613F">
                      <w:pPr>
                        <w:rPr>
                          <w:i/>
                        </w:rPr>
                      </w:pPr>
                      <w:r w:rsidRPr="00B84485">
                        <w:rPr>
                          <w:i/>
                        </w:rPr>
                        <w:t>Refrein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4BFE18" wp14:editId="3D5FB1F7">
            <wp:extent cx="4057650" cy="647700"/>
            <wp:effectExtent l="1905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9"/>
        </w:numPr>
        <w:tabs>
          <w:tab w:val="left" w:pos="851"/>
        </w:tabs>
      </w:pPr>
      <w:r>
        <w:t>In uw eenheid neemt U ons op,</w:t>
      </w:r>
      <w:r>
        <w:br/>
        <w:t>U maakt ons één in liefde.</w:t>
      </w:r>
      <w:r>
        <w:br/>
        <w:t>Vol van blijdschap staan wij voor U,</w:t>
      </w:r>
      <w:r>
        <w:br/>
        <w:t>zingen U toe vol vreugde!</w:t>
      </w:r>
      <w:r>
        <w:tab/>
      </w:r>
      <w:r>
        <w:tab/>
      </w:r>
      <w:r>
        <w:tab/>
      </w:r>
      <w:r w:rsidRPr="00B84485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9"/>
        </w:numPr>
        <w:tabs>
          <w:tab w:val="left" w:pos="851"/>
        </w:tabs>
      </w:pPr>
      <w:r>
        <w:t>Vol van vreugde gaan wij de weg,</w:t>
      </w:r>
      <w:r>
        <w:br/>
        <w:t>brengen uw Boodschap overal.</w:t>
      </w:r>
      <w:r>
        <w:br/>
        <w:t xml:space="preserve">Wij, getuigen, </w:t>
      </w:r>
      <w:proofErr w:type="spellStart"/>
      <w:r>
        <w:t>kind´ren</w:t>
      </w:r>
      <w:proofErr w:type="spellEnd"/>
      <w:r>
        <w:t xml:space="preserve"> van God,</w:t>
      </w:r>
      <w:r>
        <w:br/>
        <w:t>dragen U door de wereld.</w:t>
      </w:r>
      <w:r>
        <w:tab/>
      </w:r>
      <w:r>
        <w:tab/>
      </w:r>
      <w:r>
        <w:tab/>
      </w:r>
      <w:r w:rsidRPr="00B84485">
        <w:rPr>
          <w:i/>
        </w:rPr>
        <w:t>Refrein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B84485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84485">
        <w:rPr>
          <w:b/>
          <w:sz w:val="24"/>
          <w:szCs w:val="24"/>
        </w:rPr>
        <w:t>Neem mij aan zoals ik ben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1B3B2E78" wp14:editId="48726DFC">
            <wp:extent cx="4057650" cy="638175"/>
            <wp:effectExtent l="19050" t="0" r="0" b="0"/>
            <wp:docPr id="33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68F245D2" wp14:editId="316D6AFF">
            <wp:extent cx="4057650" cy="628650"/>
            <wp:effectExtent l="19050" t="0" r="0" b="0"/>
            <wp:docPr id="34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Pr="00603887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proofErr w:type="spellStart"/>
      <w:r w:rsidRPr="00603887">
        <w:rPr>
          <w:b/>
          <w:sz w:val="24"/>
          <w:szCs w:val="24"/>
        </w:rPr>
        <w:t>Confitemini</w:t>
      </w:r>
      <w:proofErr w:type="spellEnd"/>
      <w:r w:rsidRPr="00603887">
        <w:rPr>
          <w:b/>
          <w:sz w:val="24"/>
          <w:szCs w:val="24"/>
        </w:rPr>
        <w:t xml:space="preserve"> Domino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DAE8D15" wp14:editId="3C672D4E">
            <wp:extent cx="4057650" cy="600075"/>
            <wp:effectExtent l="19050" t="0" r="0" b="0"/>
            <wp:docPr id="35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5D41D889" wp14:editId="421CD962">
            <wp:extent cx="4057650" cy="600075"/>
            <wp:effectExtent l="19050" t="0" r="0" b="0"/>
            <wp:docPr id="36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Pr="00930062" w:rsidRDefault="0076613F" w:rsidP="0076613F">
      <w:pPr>
        <w:pStyle w:val="Geenafstand"/>
        <w:tabs>
          <w:tab w:val="left" w:pos="851"/>
        </w:tabs>
      </w:pPr>
    </w:p>
    <w:p w:rsidR="0076613F" w:rsidRPr="00930062" w:rsidRDefault="0076613F" w:rsidP="0076613F">
      <w:pPr>
        <w:pStyle w:val="Geenafstand"/>
        <w:tabs>
          <w:tab w:val="left" w:pos="851"/>
        </w:tabs>
      </w:pPr>
    </w:p>
    <w:p w:rsidR="0076613F" w:rsidRPr="00841860" w:rsidRDefault="0076613F" w:rsidP="0076613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41860">
        <w:rPr>
          <w:b/>
          <w:sz w:val="24"/>
          <w:szCs w:val="24"/>
        </w:rPr>
        <w:t xml:space="preserve">Laat de </w:t>
      </w:r>
      <w:proofErr w:type="spellStart"/>
      <w:r w:rsidRPr="00841860">
        <w:rPr>
          <w:b/>
          <w:sz w:val="24"/>
          <w:szCs w:val="24"/>
        </w:rPr>
        <w:t>kind´ren</w:t>
      </w:r>
      <w:proofErr w:type="spellEnd"/>
      <w:r w:rsidRPr="00841860">
        <w:rPr>
          <w:b/>
          <w:sz w:val="24"/>
          <w:szCs w:val="24"/>
        </w:rPr>
        <w:t xml:space="preserve"> tot Mij komen</w:t>
      </w:r>
    </w:p>
    <w:p w:rsidR="0076613F" w:rsidRDefault="0076613F" w:rsidP="0076613F">
      <w:pPr>
        <w:pStyle w:val="Geenafstand"/>
      </w:pPr>
      <w:r>
        <w:rPr>
          <w:noProof/>
        </w:rPr>
        <w:drawing>
          <wp:inline distT="0" distB="0" distL="0" distR="0" wp14:anchorId="67CC67BB" wp14:editId="27B456B0">
            <wp:extent cx="4057650" cy="609600"/>
            <wp:effectExtent l="19050" t="0" r="0" b="0"/>
            <wp:docPr id="68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</w:pPr>
      <w:r>
        <w:rPr>
          <w:noProof/>
        </w:rPr>
        <w:drawing>
          <wp:inline distT="0" distB="0" distL="0" distR="0" wp14:anchorId="4C6E6B0A" wp14:editId="430D34F3">
            <wp:extent cx="4057650" cy="581025"/>
            <wp:effectExtent l="19050" t="0" r="0" b="0"/>
            <wp:docPr id="69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</w:pPr>
      <w:r>
        <w:rPr>
          <w:noProof/>
        </w:rPr>
        <w:drawing>
          <wp:inline distT="0" distB="0" distL="0" distR="0" wp14:anchorId="6CB531B4" wp14:editId="7E40C803">
            <wp:extent cx="4057650" cy="600075"/>
            <wp:effectExtent l="19050" t="0" r="0" b="0"/>
            <wp:docPr id="70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</w:pPr>
      <w:r>
        <w:rPr>
          <w:noProof/>
        </w:rPr>
        <w:drawing>
          <wp:inline distT="0" distB="0" distL="0" distR="0" wp14:anchorId="16462470" wp14:editId="1BF08E38">
            <wp:extent cx="4057650" cy="609600"/>
            <wp:effectExtent l="19050" t="0" r="0" b="0"/>
            <wp:docPr id="71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</w:pPr>
      <w:r>
        <w:rPr>
          <w:noProof/>
        </w:rPr>
        <w:drawing>
          <wp:inline distT="0" distB="0" distL="0" distR="0" wp14:anchorId="768CB04A" wp14:editId="0E53FEB2">
            <wp:extent cx="4057650" cy="561975"/>
            <wp:effectExtent l="19050" t="0" r="0" b="0"/>
            <wp:docPr id="72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Pr="00841860" w:rsidRDefault="0076613F" w:rsidP="0076613F">
      <w:pPr>
        <w:pStyle w:val="Geenafstand"/>
      </w:pPr>
    </w:p>
    <w:p w:rsidR="0076613F" w:rsidRPr="00F1769E" w:rsidRDefault="0076613F" w:rsidP="0076613F">
      <w:pPr>
        <w:pStyle w:val="Geenafstand"/>
        <w:numPr>
          <w:ilvl w:val="0"/>
          <w:numId w:val="12"/>
        </w:numPr>
      </w:pPr>
      <w:r w:rsidRPr="00841860">
        <w:rPr>
          <w:rFonts w:ascii="Calibri" w:eastAsia="Calibri" w:hAnsi="Calibri" w:cs="Times New Roman"/>
        </w:rPr>
        <w:t>Laat de mensen tot Mij komen over alle wegen.</w:t>
      </w:r>
      <w:r>
        <w:br/>
      </w:r>
      <w:r w:rsidRPr="00841860">
        <w:rPr>
          <w:rFonts w:ascii="Calibri" w:eastAsia="Calibri" w:hAnsi="Calibri" w:cs="Times New Roman"/>
        </w:rPr>
        <w:t>Laat de mensen tot Mij komen, houdt ze toch niet tegen.</w:t>
      </w:r>
      <w:r>
        <w:br/>
      </w:r>
      <w:r w:rsidRPr="00841860">
        <w:rPr>
          <w:rFonts w:ascii="Calibri" w:eastAsia="Calibri" w:hAnsi="Calibri" w:cs="Times New Roman"/>
        </w:rPr>
        <w:t>Want de poo</w:t>
      </w:r>
      <w:r>
        <w:t>rten van mijn R</w:t>
      </w:r>
      <w:r w:rsidRPr="00841860">
        <w:rPr>
          <w:rFonts w:ascii="Calibri" w:eastAsia="Calibri" w:hAnsi="Calibri" w:cs="Times New Roman"/>
        </w:rPr>
        <w:t>ijk gaan ook voor hen open</w:t>
      </w:r>
      <w:r>
        <w:br/>
      </w:r>
      <w:r w:rsidRPr="00841860">
        <w:rPr>
          <w:rFonts w:ascii="Calibri" w:eastAsia="Calibri" w:hAnsi="Calibri" w:cs="Times New Roman"/>
        </w:rPr>
        <w:t>als ze aan een kind gelijk bij Mij binnen lopen.</w:t>
      </w:r>
    </w:p>
    <w:p w:rsidR="0076613F" w:rsidRDefault="0076613F" w:rsidP="0076613F">
      <w:pPr>
        <w:pStyle w:val="Geenafstand"/>
        <w:rPr>
          <w:rFonts w:ascii="Calibri" w:eastAsia="Calibri" w:hAnsi="Calibri" w:cs="Times New Roman"/>
        </w:rPr>
      </w:pPr>
    </w:p>
    <w:p w:rsidR="0076613F" w:rsidRDefault="0076613F" w:rsidP="0076613F">
      <w:pPr>
        <w:pStyle w:val="Geenafstand"/>
      </w:pPr>
    </w:p>
    <w:p w:rsidR="0076613F" w:rsidRPr="00B4224B" w:rsidRDefault="0076613F" w:rsidP="0076613F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Pr="00B4224B">
        <w:rPr>
          <w:b/>
          <w:sz w:val="24"/>
          <w:szCs w:val="24"/>
        </w:rPr>
        <w:t>Heer, U bent mijn leven</w:t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75EB739" wp14:editId="17A7E744">
            <wp:extent cx="4057650" cy="628650"/>
            <wp:effectExtent l="19050" t="0" r="0" b="0"/>
            <wp:docPr id="37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1F5FE237" wp14:editId="3C760889">
            <wp:extent cx="4057650" cy="600075"/>
            <wp:effectExtent l="19050" t="0" r="0" b="0"/>
            <wp:docPr id="38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17323E39" wp14:editId="7D89CAFF">
            <wp:extent cx="4057650" cy="590550"/>
            <wp:effectExtent l="19050" t="0" r="0" b="0"/>
            <wp:docPr id="39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2A3DA4FB" wp14:editId="19EEECE7">
            <wp:extent cx="4057650" cy="600075"/>
            <wp:effectExtent l="19050" t="0" r="0" b="0"/>
            <wp:docPr id="5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032AD6" wp14:editId="5A8F5A89">
            <wp:extent cx="4057650" cy="647700"/>
            <wp:effectExtent l="19050" t="0" r="0" b="0"/>
            <wp:docPr id="41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 wp14:anchorId="48913148" wp14:editId="051C6622">
            <wp:extent cx="4057650" cy="542925"/>
            <wp:effectExtent l="19050" t="0" r="0" b="0"/>
            <wp:docPr id="42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10"/>
        </w:numPr>
        <w:tabs>
          <w:tab w:val="left" w:pos="851"/>
        </w:tabs>
      </w:pPr>
      <w:r>
        <w:t>´k Geloof in U, Heer Jezus, geboren uit de Maagd,</w:t>
      </w:r>
      <w:r>
        <w:br/>
      </w:r>
      <w:proofErr w:type="spellStart"/>
      <w:r>
        <w:t>eeuw´ge</w:t>
      </w:r>
      <w:proofErr w:type="spellEnd"/>
      <w:r>
        <w:t xml:space="preserve"> Zoon van God, die mens werd zoals wij.</w:t>
      </w:r>
      <w:r>
        <w:br/>
        <w:t>U die stierf uit liefde, leeft nu onder ons:</w:t>
      </w:r>
      <w:r>
        <w:br/>
        <w:t>één met God de Vader en verenigd met uw volk,</w:t>
      </w:r>
      <w:r>
        <w:br/>
        <w:t>tot de dag zal komen van uw wederkomst,</w:t>
      </w:r>
      <w:r>
        <w:br/>
        <w:t>dan brengt U ons thuis in Gods Rijk.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10"/>
        </w:numPr>
        <w:tabs>
          <w:tab w:val="left" w:pos="851"/>
        </w:tabs>
        <w:sectPr w:rsidR="0076613F" w:rsidSect="004C5A70">
          <w:footerReference w:type="default" r:id="rId56"/>
          <w:footerReference w:type="first" r:id="rId57"/>
          <w:pgSz w:w="8391" w:h="11907" w:code="11"/>
          <w:pgMar w:top="992" w:right="992" w:bottom="992" w:left="992" w:header="709" w:footer="709" w:gutter="0"/>
          <w:pgNumType w:start="0"/>
          <w:cols w:space="708"/>
          <w:titlePg/>
          <w:docGrid w:linePitch="360"/>
        </w:sectPr>
      </w:pPr>
      <w:r>
        <w:t>Heer, U bent mijn kracht en de rots waarop ik bouw.</w:t>
      </w:r>
      <w:r>
        <w:br/>
        <w:t>U wijst mij uw waarheid, vrede voor mijn hart.</w:t>
      </w:r>
      <w:r>
        <w:br/>
        <w:t>En niets in dit leven zal ons scheiden, Heer;</w:t>
      </w:r>
      <w:r>
        <w:br/>
        <w:t>zo weet ik mij veilig, want uw hand laat mij nooit los.</w:t>
      </w:r>
    </w:p>
    <w:p w:rsidR="0076613F" w:rsidRDefault="0076613F" w:rsidP="0076613F">
      <w:pPr>
        <w:pStyle w:val="Geenafstand"/>
        <w:tabs>
          <w:tab w:val="left" w:pos="851"/>
        </w:tabs>
        <w:ind w:left="1068"/>
      </w:pPr>
      <w:r>
        <w:lastRenderedPageBreak/>
        <w:t>Van wat ik misdaan heb, heeft U mij bevrijd.</w:t>
      </w:r>
      <w:r>
        <w:br/>
        <w:t>In vergeving leef ik met U.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76613F" w:rsidRDefault="0076613F" w:rsidP="0076613F">
      <w:pPr>
        <w:pStyle w:val="Geenafstand"/>
        <w:numPr>
          <w:ilvl w:val="0"/>
          <w:numId w:val="10"/>
        </w:numPr>
        <w:tabs>
          <w:tab w:val="left" w:pos="851"/>
        </w:tabs>
      </w:pPr>
      <w:r>
        <w:t>Vader van het leven en oorsprong van geloof,</w:t>
      </w:r>
      <w:r>
        <w:br/>
        <w:t>Jezus de Verlosser; bron van alle hoop,</w:t>
      </w:r>
      <w:r>
        <w:br/>
        <w:t>zend uw Geest van liefde, maak ons allen één.</w:t>
      </w:r>
      <w:r>
        <w:br/>
        <w:t>U die via duizend wegen ons hier samen brengt.</w:t>
      </w:r>
      <w:r>
        <w:br/>
        <w:t>Langs die duizend wegen zendt U ons weer uit,</w:t>
      </w:r>
      <w:r>
        <w:br/>
        <w:t>om het zaad te zijn van Gods Rijk.</w:t>
      </w:r>
    </w:p>
    <w:p w:rsidR="0076613F" w:rsidRDefault="0076613F" w:rsidP="0076613F">
      <w:pPr>
        <w:pStyle w:val="Geenafstand"/>
        <w:tabs>
          <w:tab w:val="left" w:pos="851"/>
        </w:tabs>
      </w:pPr>
    </w:p>
    <w:p w:rsidR="003C2ED5" w:rsidRDefault="003C2ED5" w:rsidP="0076613F">
      <w:pPr>
        <w:pStyle w:val="Geenafstand"/>
        <w:tabs>
          <w:tab w:val="left" w:pos="851"/>
        </w:tabs>
      </w:pPr>
    </w:p>
    <w:p w:rsidR="003C2ED5" w:rsidRDefault="003C2ED5" w:rsidP="0076613F">
      <w:pPr>
        <w:pStyle w:val="Geenafstand"/>
        <w:tabs>
          <w:tab w:val="left" w:pos="851"/>
        </w:tabs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3C2ED5">
        <w:rPr>
          <w:rFonts w:ascii="Calibri" w:eastAsia="Calibri" w:hAnsi="Calibri" w:cs="Times New Roman"/>
          <w:b/>
          <w:sz w:val="24"/>
          <w:szCs w:val="24"/>
        </w:rPr>
        <w:t>12</w:t>
      </w:r>
      <w:r w:rsidR="004B2A8F">
        <w:rPr>
          <w:rFonts w:ascii="Calibri" w:eastAsia="Calibri" w:hAnsi="Calibri" w:cs="Times New Roman"/>
          <w:b/>
          <w:sz w:val="24"/>
          <w:szCs w:val="24"/>
        </w:rPr>
        <w:t>.</w:t>
      </w:r>
      <w:r w:rsidRPr="003C2E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C2ED5">
        <w:rPr>
          <w:rFonts w:ascii="Calibri" w:eastAsia="Calibri" w:hAnsi="Calibri" w:cs="Times New Roman"/>
          <w:b/>
          <w:sz w:val="24"/>
          <w:szCs w:val="24"/>
        </w:rPr>
        <w:tab/>
        <w:t>Wij groeten u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Wij groeten u, o koningin, o Maria.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 xml:space="preserve">U moeder, vol van </w:t>
      </w:r>
      <w:proofErr w:type="spellStart"/>
      <w:r w:rsidRPr="003C2ED5">
        <w:rPr>
          <w:rFonts w:ascii="Calibri" w:eastAsia="Calibri" w:hAnsi="Calibri" w:cs="Times New Roman"/>
        </w:rPr>
        <w:t>teed’re</w:t>
      </w:r>
      <w:proofErr w:type="spellEnd"/>
      <w:r w:rsidRPr="003C2ED5">
        <w:rPr>
          <w:rFonts w:ascii="Calibri" w:eastAsia="Calibri" w:hAnsi="Calibri" w:cs="Times New Roman"/>
        </w:rPr>
        <w:t xml:space="preserve"> min, o Maria.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Refrein:</w:t>
      </w:r>
      <w:r w:rsidRPr="003C2ED5">
        <w:rPr>
          <w:rFonts w:ascii="Calibri" w:eastAsia="Calibri" w:hAnsi="Calibri" w:cs="Times New Roman"/>
        </w:rPr>
        <w:tab/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Groet haar, o cherubijn.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  <w:t>Prijs haar, o serafijn.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  <w:t>Prijst met ons uw koningin.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, </w:t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, </w:t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 Regina.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O moeder van barmhartigheid, o Maria,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En troost in alle bitterheid, o Maria.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Ons leven, zoetheid, hoop en vreugd, o Maria,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Leid gij ons op de weg der deugd, o Maria.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Toon ons in ’t uur van onze dood, o Maria,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De zoete vrucht van uwe schoot, o Maria.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E57DD6" w:rsidRDefault="00E57DD6" w:rsidP="003C2ED5">
      <w:pPr>
        <w:pStyle w:val="Geenafstand"/>
        <w:rPr>
          <w:rFonts w:ascii="Calibri" w:eastAsia="Calibri" w:hAnsi="Calibri" w:cs="Times New Roman"/>
        </w:rPr>
      </w:pPr>
    </w:p>
    <w:p w:rsidR="00E57DD6" w:rsidRPr="003C2ED5" w:rsidRDefault="00E57DD6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13</w:t>
      </w:r>
      <w:r w:rsidR="004B2A8F">
        <w:rPr>
          <w:rFonts w:ascii="Calibri" w:eastAsia="Calibri" w:hAnsi="Calibri" w:cs="Times New Roman"/>
          <w:b/>
          <w:sz w:val="24"/>
          <w:szCs w:val="24"/>
        </w:rPr>
        <w:t>.</w:t>
      </w:r>
      <w:r w:rsidRPr="003C2ED5">
        <w:rPr>
          <w:rFonts w:ascii="Calibri" w:eastAsia="Calibri" w:hAnsi="Calibri" w:cs="Times New Roman"/>
          <w:b/>
          <w:sz w:val="24"/>
          <w:szCs w:val="24"/>
        </w:rPr>
        <w:tab/>
        <w:t>Jij kindje, schrik maar niet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  <w:sz w:val="24"/>
          <w:szCs w:val="24"/>
        </w:rPr>
        <w:tab/>
      </w:r>
      <w:r w:rsidRPr="003C2ED5">
        <w:rPr>
          <w:rFonts w:ascii="Calibri" w:eastAsia="Calibri" w:hAnsi="Calibri" w:cs="Times New Roman"/>
        </w:rPr>
        <w:t>(melodie: In Holland staat een huis)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schrik maar niet,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deert je niet.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is een helder bad.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wordt van ons een lieve schat.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maakt jou blij.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let maar op,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hebt een goede God.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Hij draagt jou in zijn armen mee,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Zo golft het water van de zee.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maakt jou blij.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wees niet bang.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God helpt, jouw leven lang.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Hij noemt jou met een lieve naam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En jij mag met ons verder gaan.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3C2ED5" w:rsidRPr="003C2ED5" w:rsidRDefault="003C2ED5" w:rsidP="003C2ED5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Dit water maakt jou blij.</w:t>
      </w:r>
    </w:p>
    <w:p w:rsidR="003C2ED5" w:rsidRDefault="003C2ED5" w:rsidP="003C2ED5">
      <w:pPr>
        <w:pStyle w:val="Geenafstand"/>
        <w:rPr>
          <w:rFonts w:ascii="Calibri" w:eastAsia="Calibri" w:hAnsi="Calibri" w:cs="Times New Roman"/>
        </w:rPr>
      </w:pPr>
    </w:p>
    <w:p w:rsidR="004B2A8F" w:rsidRPr="003C2ED5" w:rsidRDefault="004B2A8F" w:rsidP="003C2ED5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B2A8F">
        <w:rPr>
          <w:rFonts w:ascii="Calibri" w:eastAsia="Calibri" w:hAnsi="Calibri" w:cs="Times New Roman"/>
          <w:b/>
        </w:rPr>
        <w:t>14</w:t>
      </w:r>
      <w:r w:rsidRPr="004B2A8F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Vader die ons gaande houdt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Midden in de winternacht)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Vader die ons gaande houdt, bron van alle leven;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Die aan mensen toevertrouwt: leven door te geven.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Voer uw kinderen naar uw land, schrijf hun namen in uw hand.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God wees ons nabij, blijf aan onze zij,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Wil ons goed, wil ons bloed, wil ons leven delen, alle wonden helen.</w:t>
      </w:r>
    </w:p>
    <w:p w:rsid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E57DD6" w:rsidRPr="004B2A8F" w:rsidRDefault="00E57DD6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Die uw kind gezonden hebt, die met kerst geboren,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Alle lijden op zich nam, </w:t>
      </w:r>
      <w:r w:rsidRPr="004B2A8F">
        <w:rPr>
          <w:rFonts w:ascii="Calibri" w:eastAsia="Calibri" w:hAnsi="Calibri" w:cs="Times New Roman"/>
        </w:rPr>
        <w:softHyphen/>
        <w:t>hebt ook ons verkoren.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Door het water naar uw land, schrijf hun namen in het want.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God wees ons nabij, blijf aan onze zij,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Wil ons bloed, wil ons goed, wil ons hart verhogen, alle tranen dr</w:t>
      </w:r>
      <w:r w:rsidRPr="004B2A8F">
        <w:rPr>
          <w:rFonts w:ascii="Calibri" w:eastAsia="Calibri" w:hAnsi="Calibri" w:cs="Times New Roman"/>
        </w:rPr>
        <w:t>o</w:t>
      </w:r>
      <w:r w:rsidRPr="004B2A8F">
        <w:rPr>
          <w:rFonts w:ascii="Calibri" w:eastAsia="Calibri" w:hAnsi="Calibri" w:cs="Times New Roman"/>
        </w:rPr>
        <w:t>gen.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Jezus die in de Jordaan, U hebt laten dopen,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Doe voor ons kind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voortaan, hart en hemel open.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Wijs hen het beloofde land, schrijf ook hun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naam in uw hand.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Laat hen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vrij en blij gaan aan onze zij,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nood van de dood moge zijn geweken in dit heilig teken!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  <w:b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  <w:b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  <w:b/>
          <w:sz w:val="24"/>
          <w:szCs w:val="24"/>
        </w:rPr>
      </w:pPr>
      <w:r w:rsidRPr="004B2A8F">
        <w:rPr>
          <w:rFonts w:ascii="Calibri" w:eastAsia="Calibri" w:hAnsi="Calibri" w:cs="Times New Roman"/>
          <w:b/>
          <w:sz w:val="24"/>
          <w:szCs w:val="24"/>
        </w:rPr>
        <w:t>15.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Jij bent in de kring getreden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Eens als de bazuinen klinken)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Jij bent in de kring getreden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Veilig ben je en bemind: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Teken van ons zeker weten,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liefde overwint. (2x)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Wat de dood ooit heeft ontnomen,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Neemt in jou een nieuw begin: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Teken van ons zeker weten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het leven overwint. (2x)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Hoor ons eindelijk beamen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wij zwak zijn als een kind: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Teken van ons zeker weten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het kleine overwint. (2x)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Wees niet bang voor boze machten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Weet dat hoop ons samenbindt: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lastRenderedPageBreak/>
        <w:t>Teken van ons zeker weten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onschuld overwint. (2x)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't Water van de Doop gaat stromen,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Vriend van regen, zon en wind: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Teken van ons zeker weten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vertrouwen overwint! (2x)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  <w:b/>
          <w:sz w:val="24"/>
          <w:szCs w:val="24"/>
        </w:rPr>
      </w:pPr>
      <w:r w:rsidRPr="004B2A8F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4B2A8F">
        <w:rPr>
          <w:rFonts w:ascii="Calibri" w:eastAsia="Calibri" w:hAnsi="Calibri" w:cs="Times New Roman"/>
          <w:b/>
          <w:sz w:val="24"/>
          <w:szCs w:val="24"/>
        </w:rPr>
        <w:t>.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Wij wachtten je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Zo vriendelijk en veilig als het licht)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wachtten je, verlangden naar je dag,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Want liefde was de oorsprong van je wezen;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En nog, en nog, is liefde niet Gods woord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wij vandaag met vreugd over je lezen?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Jij deed ons smelten met je eerste lach,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Geboren uit het diepst van hoop en vrezen.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dragen je naar binnen in ons lied: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zullen water uit de rots ontvangen,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Jou dopen 'één van ons' in Jezus' naam,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Die toch de ziel is van ons hartsverlangen.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Wij maken jou een wieg, een mand van riet,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Opdat je drijft op golven van gezangen!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roepen 'vrede' in het morgenlicht,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Een vrede die de wereld niet kan geven.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En waar je bent, en waar je voeten gaan,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Houdt daar je hart omhoog tot God geheven. 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Nu, hoor je naam en zie ons in ’t gezicht.</w:t>
      </w:r>
    </w:p>
    <w:p w:rsidR="004B2A8F" w:rsidRPr="004B2A8F" w:rsidRDefault="004B2A8F" w:rsidP="004B2A8F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Dit water wordt een bron voor heel je leven!</w:t>
      </w:r>
    </w:p>
    <w:p w:rsidR="0076613F" w:rsidRPr="00841860" w:rsidRDefault="0076613F" w:rsidP="0076613F">
      <w:pPr>
        <w:pStyle w:val="Geenafstand"/>
      </w:pPr>
    </w:p>
    <w:p w:rsidR="00844BAE" w:rsidRPr="0076613F" w:rsidRDefault="00844BAE" w:rsidP="0076613F"/>
    <w:sectPr w:rsidR="00844BAE" w:rsidRPr="0076613F" w:rsidSect="00D60C6D">
      <w:footerReference w:type="default" r:id="rId58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85" w:rsidRDefault="00B81285" w:rsidP="00D60C6D">
      <w:pPr>
        <w:spacing w:after="0" w:line="240" w:lineRule="auto"/>
      </w:pPr>
      <w:r>
        <w:separator/>
      </w:r>
    </w:p>
  </w:endnote>
  <w:endnote w:type="continuationSeparator" w:id="0">
    <w:p w:rsidR="00B81285" w:rsidRDefault="00B81285" w:rsidP="00D6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6613F">
    <w:pPr>
      <w:pStyle w:val="Voettekst"/>
      <w:jc w:val="center"/>
    </w:pPr>
  </w:p>
  <w:p w:rsidR="0076613F" w:rsidRDefault="007661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D6" w:rsidRDefault="00E57DD6">
    <w:pPr>
      <w:pStyle w:val="Voettekst"/>
    </w:pPr>
    <w: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6D" w:rsidRDefault="00D60C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85" w:rsidRDefault="00B81285" w:rsidP="00D60C6D">
      <w:pPr>
        <w:spacing w:after="0" w:line="240" w:lineRule="auto"/>
      </w:pPr>
      <w:r>
        <w:separator/>
      </w:r>
    </w:p>
  </w:footnote>
  <w:footnote w:type="continuationSeparator" w:id="0">
    <w:p w:rsidR="00B81285" w:rsidRDefault="00B81285" w:rsidP="00D6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41"/>
    <w:multiLevelType w:val="hybridMultilevel"/>
    <w:tmpl w:val="D1006D46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16DD9"/>
    <w:multiLevelType w:val="hybridMultilevel"/>
    <w:tmpl w:val="0A747BEE"/>
    <w:lvl w:ilvl="0" w:tplc="0413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5A29C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DC0451"/>
    <w:multiLevelType w:val="hybridMultilevel"/>
    <w:tmpl w:val="C6C293F6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47C3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093A16"/>
    <w:multiLevelType w:val="hybridMultilevel"/>
    <w:tmpl w:val="41DABEA8"/>
    <w:lvl w:ilvl="0" w:tplc="779E7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586BAC"/>
    <w:multiLevelType w:val="hybridMultilevel"/>
    <w:tmpl w:val="7DC446B0"/>
    <w:lvl w:ilvl="0" w:tplc="0413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F597A2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F847FA"/>
    <w:multiLevelType w:val="hybridMultilevel"/>
    <w:tmpl w:val="4F7005D2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BC2D1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6476E8"/>
    <w:multiLevelType w:val="hybridMultilevel"/>
    <w:tmpl w:val="1D44312E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F131A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attachedTemplate r:id="rId1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5"/>
    <w:rsid w:val="000A2BC5"/>
    <w:rsid w:val="001072AB"/>
    <w:rsid w:val="001A5075"/>
    <w:rsid w:val="00204154"/>
    <w:rsid w:val="00236142"/>
    <w:rsid w:val="002443DE"/>
    <w:rsid w:val="002D4715"/>
    <w:rsid w:val="003C2ED5"/>
    <w:rsid w:val="003C4B97"/>
    <w:rsid w:val="0040172D"/>
    <w:rsid w:val="004068B4"/>
    <w:rsid w:val="0041477C"/>
    <w:rsid w:val="00422234"/>
    <w:rsid w:val="004A5418"/>
    <w:rsid w:val="004B2A8F"/>
    <w:rsid w:val="004C0B46"/>
    <w:rsid w:val="004C7A1B"/>
    <w:rsid w:val="0050102F"/>
    <w:rsid w:val="0055524C"/>
    <w:rsid w:val="005C1BD3"/>
    <w:rsid w:val="006173DD"/>
    <w:rsid w:val="006213D8"/>
    <w:rsid w:val="00697098"/>
    <w:rsid w:val="006C150E"/>
    <w:rsid w:val="0076613F"/>
    <w:rsid w:val="007B6C0E"/>
    <w:rsid w:val="00833EDF"/>
    <w:rsid w:val="00844BAE"/>
    <w:rsid w:val="009E0654"/>
    <w:rsid w:val="009F749D"/>
    <w:rsid w:val="00AC22A7"/>
    <w:rsid w:val="00B34490"/>
    <w:rsid w:val="00B46302"/>
    <w:rsid w:val="00B81285"/>
    <w:rsid w:val="00BB3261"/>
    <w:rsid w:val="00BB6C07"/>
    <w:rsid w:val="00BC7EED"/>
    <w:rsid w:val="00BD33E1"/>
    <w:rsid w:val="00BE0CA6"/>
    <w:rsid w:val="00BE3278"/>
    <w:rsid w:val="00C0153D"/>
    <w:rsid w:val="00C22D1D"/>
    <w:rsid w:val="00C2366C"/>
    <w:rsid w:val="00C96BC2"/>
    <w:rsid w:val="00CB302B"/>
    <w:rsid w:val="00CE5C5C"/>
    <w:rsid w:val="00D04E62"/>
    <w:rsid w:val="00D60C6D"/>
    <w:rsid w:val="00DB51FB"/>
    <w:rsid w:val="00DC6830"/>
    <w:rsid w:val="00E26F73"/>
    <w:rsid w:val="00E57DD6"/>
    <w:rsid w:val="00E935F1"/>
    <w:rsid w:val="00F329EB"/>
    <w:rsid w:val="00F353DF"/>
    <w:rsid w:val="00F4260D"/>
    <w:rsid w:val="00F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66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C6D"/>
  </w:style>
  <w:style w:type="paragraph" w:styleId="Voettekst">
    <w:name w:val="footer"/>
    <w:basedOn w:val="Standaard"/>
    <w:link w:val="VoettekstChar"/>
    <w:uiPriority w:val="99"/>
    <w:unhideWhenUsed/>
    <w:rsid w:val="00D6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C6D"/>
  </w:style>
  <w:style w:type="paragraph" w:styleId="Ballontekst">
    <w:name w:val="Balloon Text"/>
    <w:basedOn w:val="Standaard"/>
    <w:link w:val="BallontekstChar"/>
    <w:uiPriority w:val="99"/>
    <w:semiHidden/>
    <w:unhideWhenUsed/>
    <w:rsid w:val="00D6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C6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3E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661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66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6613F"/>
    <w:rPr>
      <w:rFonts w:ascii="Arial" w:eastAsia="Times New Roman" w:hAnsi="Arial" w:cs="Arial"/>
      <w:vanish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76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66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6613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66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C6D"/>
  </w:style>
  <w:style w:type="paragraph" w:styleId="Voettekst">
    <w:name w:val="footer"/>
    <w:basedOn w:val="Standaard"/>
    <w:link w:val="VoettekstChar"/>
    <w:uiPriority w:val="99"/>
    <w:unhideWhenUsed/>
    <w:rsid w:val="00D6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C6D"/>
  </w:style>
  <w:style w:type="paragraph" w:styleId="Ballontekst">
    <w:name w:val="Balloon Text"/>
    <w:basedOn w:val="Standaard"/>
    <w:link w:val="BallontekstChar"/>
    <w:uiPriority w:val="99"/>
    <w:semiHidden/>
    <w:unhideWhenUsed/>
    <w:rsid w:val="00D6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C6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3E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661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66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6613F"/>
    <w:rPr>
      <w:rFonts w:ascii="Arial" w:eastAsia="Times New Roman" w:hAnsi="Arial" w:cs="Arial"/>
      <w:vanish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76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66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661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frm=1&amp;source=images&amp;cd=&amp;cad=rja&amp;docid=HhDdru0UsW6exM&amp;tbnid=1Rgl6oH0Ic1RyM:&amp;ved=0CAUQjRw&amp;url=http://www.kerknieuws.nl/nieuws.asp?oId=18058&amp;ei=1jkwUqGEIIKd0AWVxoDIDg&amp;bvm=bv.51773540,d.d2k&amp;psig=AFQjCNFEobEJ3QM2_uA0LCnTyewfHCwENQ&amp;ust=137897860705587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Temporary%20Internet%20Files\Content.Outlook\GW1P22MZ\Modelboekje%20doopliturgi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B9D5-CD6D-4F3A-8579-99BC7DE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Modelboekje doopliturgie</Template>
  <TotalTime>70</TotalTime>
  <Pages>25</Pages>
  <Words>2818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2013-09-11T09:34:00Z</dcterms:created>
  <dcterms:modified xsi:type="dcterms:W3CDTF">2013-09-11T11:52:00Z</dcterms:modified>
</cp:coreProperties>
</file>